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3" w:rsidRPr="0080755E" w:rsidRDefault="006F3A43" w:rsidP="00315E68">
      <w:pPr>
        <w:ind w:left="-142" w:right="-138"/>
        <w:jc w:val="center"/>
        <w:rPr>
          <w:b/>
          <w:sz w:val="20"/>
          <w:szCs w:val="20"/>
        </w:rPr>
      </w:pPr>
    </w:p>
    <w:p w:rsidR="00614ECE" w:rsidRDefault="00614ECE" w:rsidP="00C6096A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065411">
        <w:rPr>
          <w:rFonts w:ascii="Arial" w:hAnsi="Arial" w:cs="Arial"/>
          <w:b/>
          <w:bCs/>
          <w:sz w:val="28"/>
          <w:szCs w:val="28"/>
          <w:lang w:val="fr-CA"/>
        </w:rPr>
        <w:t>DEMANDE D’AUTORISATION DE POURSUIVRE EN VERTU</w:t>
      </w:r>
    </w:p>
    <w:p w:rsidR="00C6096A" w:rsidRDefault="00614ECE" w:rsidP="00C6096A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  <w:lang w:val="fr-CA"/>
        </w:rPr>
      </w:pPr>
      <w:r w:rsidRPr="00065411">
        <w:rPr>
          <w:rFonts w:ascii="Arial" w:hAnsi="Arial" w:cs="Arial"/>
          <w:b/>
          <w:bCs/>
          <w:sz w:val="28"/>
          <w:szCs w:val="28"/>
          <w:lang w:val="fr-CA"/>
        </w:rPr>
        <w:t>DE</w:t>
      </w:r>
      <w:r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 w:rsidRPr="00065411">
        <w:rPr>
          <w:rFonts w:ascii="Arial" w:hAnsi="Arial" w:cs="Arial"/>
          <w:b/>
          <w:bCs/>
          <w:sz w:val="28"/>
          <w:szCs w:val="28"/>
          <w:lang w:val="fr-CA"/>
        </w:rPr>
        <w:t xml:space="preserve">LA </w:t>
      </w:r>
      <w:r w:rsidRPr="00065411">
        <w:rPr>
          <w:rFonts w:ascii="Arial" w:hAnsi="Arial" w:cs="Arial"/>
          <w:b/>
          <w:bCs/>
          <w:i/>
          <w:sz w:val="28"/>
          <w:szCs w:val="28"/>
          <w:lang w:val="fr-CA"/>
        </w:rPr>
        <w:t>LOI SUR LE STATUT DE L’ARTISTE</w:t>
      </w:r>
    </w:p>
    <w:p w:rsidR="00BC1B7B" w:rsidRDefault="00BC1B7B" w:rsidP="00C6096A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  <w:lang w:val="fr-CA"/>
        </w:rPr>
      </w:pPr>
    </w:p>
    <w:p w:rsidR="00BC1B7B" w:rsidRDefault="00BC1B7B" w:rsidP="00C6096A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D775E3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6F3A43" w:rsidRPr="004361DB" w:rsidRDefault="00FA6119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en-GB"/>
              </w:rPr>
            </w:pPr>
            <w:r w:rsidRPr="004361DB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 xml:space="preserve">I. </w:t>
            </w:r>
            <w:r w:rsidRPr="004361DB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Requérant</w:t>
            </w:r>
          </w:p>
        </w:tc>
      </w:tr>
      <w:tr w:rsidR="006F3A43" w:rsidRPr="005B20A8" w:rsidTr="0079650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de l’association d’artistes :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14ECE" w:rsidRPr="00BC1B7B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BC1B7B">
              <w:rPr>
                <w:color w:val="808080" w:themeColor="background1" w:themeShade="80"/>
                <w:szCs w:val="20"/>
                <w:lang w:val="fr-CA"/>
              </w:rPr>
              <w:t>_____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14ECE" w:rsidRPr="00BC1B7B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Default="006F3A43" w:rsidP="006F3A43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FA6119" w:rsidRPr="002F7200" w:rsidTr="00FA6119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FA6119" w:rsidRPr="00614ECE" w:rsidRDefault="00614ECE" w:rsidP="00F75BAC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614ECE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II. Représentant autorisé du requérant</w:t>
            </w:r>
          </w:p>
        </w:tc>
      </w:tr>
      <w:tr w:rsidR="00FA6119" w:rsidRPr="0078168A" w:rsidTr="00FA6119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ECE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du représentant :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BC1B7B">
              <w:rPr>
                <w:color w:val="808080" w:themeColor="background1" w:themeShade="80"/>
                <w:szCs w:val="20"/>
                <w:lang w:val="fr-CA"/>
              </w:rPr>
              <w:t>__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BC1B7B">
              <w:rPr>
                <w:color w:val="808080" w:themeColor="background1" w:themeShade="80"/>
                <w:szCs w:val="20"/>
                <w:lang w:val="fr-CA"/>
              </w:rPr>
              <w:t>_____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14ECE" w:rsidRPr="00BC1B7B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____)___</w:t>
            </w:r>
            <w:r w:rsidR="00BC1B7B">
              <w:rPr>
                <w:color w:val="808080" w:themeColor="background1" w:themeShade="80"/>
                <w:szCs w:val="20"/>
                <w:lang w:val="fr-CA"/>
              </w:rPr>
              <w:t>__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</w:t>
            </w:r>
          </w:p>
          <w:p w:rsidR="00614ECE" w:rsidRPr="00D775E3" w:rsidRDefault="00614ECE" w:rsidP="00614ECE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Default="006F3A43" w:rsidP="006F3A43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2F7200" w:rsidRPr="00FA57F2" w:rsidTr="00AF5F73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2F7200" w:rsidRPr="00614ECE" w:rsidRDefault="002F7200" w:rsidP="00AF5F73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614ECE">
              <w:rPr>
                <w:b/>
                <w:bCs/>
                <w:sz w:val="28"/>
                <w:szCs w:val="28"/>
                <w:lang w:val="fr-CA"/>
              </w:rPr>
              <w:t>III. Intimé</w:t>
            </w:r>
          </w:p>
        </w:tc>
      </w:tr>
      <w:tr w:rsidR="002F7200" w:rsidRPr="00BC1B7B" w:rsidTr="00AF5F73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200" w:rsidRDefault="002F7200" w:rsidP="00AF5F73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 w:rsidRPr="00065411">
              <w:rPr>
                <w:rFonts w:eastAsia="Times New Roman"/>
                <w:szCs w:val="20"/>
                <w:lang w:val="fr-CA"/>
              </w:rPr>
              <w:t xml:space="preserve">Veuillez indiquer le nom et </w:t>
            </w:r>
            <w:r>
              <w:rPr>
                <w:rFonts w:eastAsia="Times New Roman"/>
                <w:szCs w:val="20"/>
                <w:lang w:val="fr-CA"/>
              </w:rPr>
              <w:t>l’</w:t>
            </w:r>
            <w:r w:rsidRPr="00065411">
              <w:rPr>
                <w:rFonts w:eastAsia="Times New Roman"/>
                <w:szCs w:val="20"/>
                <w:lang w:val="fr-CA"/>
              </w:rPr>
              <w:t>adresse de la personne ou de l’association contre qui une</w:t>
            </w:r>
            <w:r w:rsidRPr="00065411">
              <w:rPr>
                <w:rFonts w:eastAsia="Times New Roman"/>
                <w:i/>
                <w:iCs/>
                <w:szCs w:val="20"/>
                <w:lang w:val="fr-CA"/>
              </w:rPr>
              <w:t xml:space="preserve"> </w:t>
            </w:r>
            <w:r w:rsidRPr="00065411">
              <w:rPr>
                <w:rFonts w:eastAsia="Times New Roman"/>
                <w:szCs w:val="20"/>
                <w:lang w:val="fr-CA"/>
              </w:rPr>
              <w:t>poursuite serait engagée :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 xml:space="preserve"> _________________________________________________________________</w:t>
            </w:r>
          </w:p>
          <w:p w:rsidR="002F7200" w:rsidRDefault="002F7200" w:rsidP="00AF5F73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2F7200" w:rsidRPr="00BC1B7B" w:rsidRDefault="002F7200" w:rsidP="00AF5F73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2F7200" w:rsidRDefault="002F7200" w:rsidP="00AF5F73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2F7200" w:rsidRPr="00D775E3" w:rsidRDefault="002F7200" w:rsidP="00AF5F73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du représentant : 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2F7200" w:rsidRPr="00D775E3" w:rsidRDefault="002F7200" w:rsidP="00AF5F73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2F7200" w:rsidRPr="00D775E3" w:rsidRDefault="002F7200" w:rsidP="00AF5F73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2F7200" w:rsidRPr="00D775E3" w:rsidRDefault="002F7200" w:rsidP="00AF5F73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2F7200" w:rsidRPr="00BC1B7B" w:rsidRDefault="002F7200" w:rsidP="00AF5F73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2F7200" w:rsidRPr="00D775E3" w:rsidRDefault="002F7200" w:rsidP="00AF5F73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2F7200" w:rsidRPr="00D775E3" w:rsidRDefault="002F7200" w:rsidP="00AF5F73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Pr="00BC1B7B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Pr="00BC1B7B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2F7200" w:rsidRPr="00BC1B7B" w:rsidRDefault="002F7200" w:rsidP="00AF5F73">
            <w:pPr>
              <w:pStyle w:val="NoSpacing"/>
              <w:rPr>
                <w:rFonts w:eastAsia="Times New Roman"/>
                <w:i/>
                <w:szCs w:val="24"/>
                <w:lang w:val="fr-CA"/>
              </w:rPr>
            </w:pPr>
          </w:p>
        </w:tc>
      </w:tr>
    </w:tbl>
    <w:p w:rsidR="00315E68" w:rsidRPr="0008421B" w:rsidRDefault="00315E68" w:rsidP="006F3A43">
      <w:pPr>
        <w:rPr>
          <w:sz w:val="28"/>
          <w:szCs w:val="28"/>
          <w:lang w:val="fr-CA"/>
        </w:rPr>
      </w:pPr>
    </w:p>
    <w:p w:rsidR="006F3A43" w:rsidRPr="0008421B" w:rsidRDefault="006F3A43" w:rsidP="006F3A43">
      <w:pPr>
        <w:rPr>
          <w:sz w:val="28"/>
          <w:szCs w:val="28"/>
          <w:lang w:val="fr-CA"/>
        </w:rPr>
        <w:sectPr w:rsidR="006F3A43" w:rsidRPr="0008421B" w:rsidSect="00315E68">
          <w:headerReference w:type="even" r:id="rId7"/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0D7450" w:rsidRDefault="000D7450" w:rsidP="00315E68">
      <w:pPr>
        <w:ind w:left="-142" w:right="-138"/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4693C" w:rsidRPr="002F7200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4693C" w:rsidRPr="00614ECE" w:rsidRDefault="00614ECE" w:rsidP="002D0F0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614ECE">
              <w:rPr>
                <w:b/>
                <w:bCs/>
                <w:sz w:val="28"/>
                <w:szCs w:val="28"/>
                <w:lang w:val="fr-CA"/>
              </w:rPr>
              <w:t>IV. Détail</w:t>
            </w:r>
            <w:r>
              <w:rPr>
                <w:b/>
                <w:bCs/>
                <w:sz w:val="28"/>
                <w:szCs w:val="28"/>
                <w:lang w:val="fr-CA"/>
              </w:rPr>
              <w:t>s</w:t>
            </w:r>
            <w:r w:rsidRPr="00614ECE">
              <w:rPr>
                <w:b/>
                <w:bCs/>
                <w:sz w:val="28"/>
                <w:szCs w:val="28"/>
                <w:lang w:val="fr-CA"/>
              </w:rPr>
              <w:t xml:space="preserve"> des agissements de la partie intimée</w:t>
            </w:r>
          </w:p>
        </w:tc>
      </w:tr>
      <w:tr w:rsidR="00C4693C" w:rsidRPr="00FA57F2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4ECE" w:rsidRPr="00065411" w:rsidRDefault="00614ECE" w:rsidP="00614ECE">
            <w:pPr>
              <w:pStyle w:val="NoSpacing"/>
              <w:rPr>
                <w:szCs w:val="20"/>
                <w:lang w:val="fr-CA"/>
              </w:rPr>
            </w:pPr>
            <w:r w:rsidRPr="00065411">
              <w:rPr>
                <w:szCs w:val="20"/>
                <w:lang w:val="fr-CA"/>
              </w:rPr>
              <w:t xml:space="preserve">Indiquez les dispositions de la </w:t>
            </w:r>
            <w:r w:rsidRPr="00065411">
              <w:rPr>
                <w:i/>
                <w:iCs/>
                <w:szCs w:val="20"/>
                <w:lang w:val="fr-CA"/>
              </w:rPr>
              <w:t>Loi sur le statut de l’artiste</w:t>
            </w:r>
            <w:r w:rsidRPr="00065411">
              <w:rPr>
                <w:szCs w:val="20"/>
                <w:lang w:val="fr-CA"/>
              </w:rPr>
              <w:t xml:space="preserve"> auxquelles l’intimé </w:t>
            </w:r>
            <w:r>
              <w:rPr>
                <w:szCs w:val="20"/>
                <w:lang w:val="fr-CA"/>
              </w:rPr>
              <w:t>aurait</w:t>
            </w:r>
            <w:r w:rsidRPr="00065411">
              <w:rPr>
                <w:szCs w:val="20"/>
                <w:lang w:val="fr-CA"/>
              </w:rPr>
              <w:t xml:space="preserve"> contrevenu </w:t>
            </w:r>
            <w:r w:rsidRPr="00AB699A">
              <w:rPr>
                <w:b/>
                <w:szCs w:val="20"/>
                <w:lang w:val="fr-CA"/>
              </w:rPr>
              <w:t>ou</w:t>
            </w:r>
            <w:r w:rsidRPr="00065411">
              <w:rPr>
                <w:szCs w:val="20"/>
                <w:lang w:val="fr-CA"/>
              </w:rPr>
              <w:t xml:space="preserve"> l’ordonnance du Conseil à laquelle l’intimé </w:t>
            </w:r>
            <w:r w:rsidR="00AB699A">
              <w:rPr>
                <w:szCs w:val="20"/>
                <w:lang w:val="fr-CA"/>
              </w:rPr>
              <w:t>aurait</w:t>
            </w:r>
            <w:r w:rsidRPr="00065411">
              <w:rPr>
                <w:szCs w:val="20"/>
                <w:lang w:val="fr-CA"/>
              </w:rPr>
              <w:t xml:space="preserve"> omis de se conformer :</w:t>
            </w:r>
          </w:p>
          <w:p w:rsidR="00614ECE" w:rsidRPr="00065411" w:rsidRDefault="00BC1B7B" w:rsidP="00614ECE">
            <w:pPr>
              <w:pStyle w:val="NoSpacing"/>
              <w:rPr>
                <w:szCs w:val="20"/>
                <w:lang w:val="fr-CA"/>
              </w:rPr>
            </w:pPr>
            <w:r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</w:t>
            </w:r>
          </w:p>
          <w:p w:rsidR="00614ECE" w:rsidRPr="00065411" w:rsidRDefault="00614ECE" w:rsidP="00614ECE">
            <w:pPr>
              <w:pStyle w:val="NoSpacing"/>
              <w:rPr>
                <w:szCs w:val="20"/>
                <w:lang w:val="fr-CA"/>
              </w:rPr>
            </w:pPr>
          </w:p>
          <w:p w:rsidR="00614ECE" w:rsidRPr="00065411" w:rsidRDefault="00614ECE" w:rsidP="00614ECE">
            <w:pPr>
              <w:pStyle w:val="NoSpacing"/>
              <w:rPr>
                <w:szCs w:val="20"/>
                <w:lang w:val="fr-CA"/>
              </w:rPr>
            </w:pPr>
            <w:r w:rsidRPr="00065411">
              <w:rPr>
                <w:szCs w:val="20"/>
                <w:lang w:val="fr-CA"/>
              </w:rPr>
              <w:t xml:space="preserve">Donnez une description complète des événements, circonstances ou </w:t>
            </w:r>
            <w:r w:rsidR="00AB699A">
              <w:rPr>
                <w:szCs w:val="20"/>
                <w:lang w:val="fr-CA"/>
              </w:rPr>
              <w:t>actes</w:t>
            </w:r>
            <w:r w:rsidRPr="00065411">
              <w:rPr>
                <w:szCs w:val="20"/>
                <w:lang w:val="fr-CA"/>
              </w:rPr>
              <w:t xml:space="preserve"> de l’intimé </w:t>
            </w:r>
            <w:r w:rsidR="00AB699A">
              <w:rPr>
                <w:szCs w:val="20"/>
                <w:lang w:val="fr-CA"/>
              </w:rPr>
              <w:t xml:space="preserve">qui sont prétendument en violation de la </w:t>
            </w:r>
            <w:r w:rsidR="00AB699A" w:rsidRPr="00315E68">
              <w:rPr>
                <w:i/>
                <w:szCs w:val="20"/>
                <w:lang w:val="fr-CA"/>
              </w:rPr>
              <w:t>Loi</w:t>
            </w:r>
            <w:r w:rsidR="00AB699A">
              <w:rPr>
                <w:szCs w:val="20"/>
                <w:lang w:val="fr-CA"/>
              </w:rPr>
              <w:t xml:space="preserve"> ou de l’ordonnance du Conseil ou qui n’y sont pas conformes. </w:t>
            </w:r>
            <w:r w:rsidRPr="00065411">
              <w:rPr>
                <w:i/>
                <w:iCs/>
                <w:szCs w:val="20"/>
                <w:lang w:val="fr-CA"/>
              </w:rPr>
              <w:t>(Utilisez des feuilles supplémentaires si nécessaire.)</w:t>
            </w:r>
            <w:r w:rsidRPr="00065411">
              <w:rPr>
                <w:szCs w:val="20"/>
                <w:lang w:val="fr-CA"/>
              </w:rPr>
              <w:t xml:space="preserve"> </w:t>
            </w:r>
          </w:p>
          <w:p w:rsidR="00614ECE" w:rsidRPr="00065411" w:rsidRDefault="00BC1B7B" w:rsidP="00614ECE">
            <w:pPr>
              <w:pStyle w:val="NoSpacing"/>
              <w:rPr>
                <w:szCs w:val="20"/>
                <w:lang w:val="fr-CA"/>
              </w:rPr>
            </w:pPr>
            <w:r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</w:t>
            </w:r>
          </w:p>
          <w:p w:rsidR="00614ECE" w:rsidRDefault="00614ECE" w:rsidP="00614ECE">
            <w:pPr>
              <w:pStyle w:val="NoSpacing"/>
              <w:rPr>
                <w:szCs w:val="20"/>
                <w:lang w:val="fr-CA"/>
              </w:rPr>
            </w:pPr>
          </w:p>
          <w:p w:rsidR="00614ECE" w:rsidRDefault="00BC1B7B" w:rsidP="00614ECE">
            <w:pPr>
              <w:pStyle w:val="NoSpacing"/>
              <w:rPr>
                <w:szCs w:val="20"/>
                <w:lang w:val="fr-CA"/>
              </w:rPr>
            </w:pPr>
            <w:r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</w:t>
            </w:r>
          </w:p>
          <w:p w:rsidR="00BC1B7B" w:rsidRDefault="00BC1B7B" w:rsidP="00614ECE">
            <w:pPr>
              <w:pStyle w:val="NoSpacing"/>
              <w:rPr>
                <w:szCs w:val="20"/>
                <w:lang w:val="fr-CA"/>
              </w:rPr>
            </w:pPr>
          </w:p>
          <w:p w:rsidR="00BC1B7B" w:rsidRDefault="00BC1B7B" w:rsidP="00614ECE">
            <w:pPr>
              <w:pStyle w:val="NoSpacing"/>
              <w:rPr>
                <w:szCs w:val="20"/>
                <w:lang w:val="fr-CA"/>
              </w:rPr>
            </w:pPr>
            <w:r w:rsidRPr="00BC1B7B">
              <w:rPr>
                <w:color w:val="808080" w:themeColor="background1" w:themeShade="80"/>
                <w:szCs w:val="20"/>
                <w:lang w:val="fr-CA"/>
              </w:rPr>
              <w:t>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</w:t>
            </w:r>
          </w:p>
          <w:p w:rsidR="00BC1B7B" w:rsidRDefault="00BC1B7B" w:rsidP="00614ECE">
            <w:pPr>
              <w:pStyle w:val="NoSpacing"/>
              <w:rPr>
                <w:szCs w:val="20"/>
                <w:lang w:val="fr-CA"/>
              </w:rPr>
            </w:pPr>
          </w:p>
          <w:p w:rsidR="00BC1B7B" w:rsidRDefault="00BC1B7B" w:rsidP="00614ECE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</w:t>
            </w:r>
          </w:p>
          <w:p w:rsidR="00BC1B7B" w:rsidRDefault="00BC1B7B" w:rsidP="00614ECE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BC1B7B" w:rsidRDefault="00BC1B7B" w:rsidP="00614ECE">
            <w:pPr>
              <w:pStyle w:val="NoSpacing"/>
              <w:rPr>
                <w:szCs w:val="20"/>
                <w:lang w:val="fr-CA"/>
              </w:rPr>
            </w:pPr>
            <w:r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</w:t>
            </w:r>
          </w:p>
          <w:p w:rsidR="00BC1B7B" w:rsidRDefault="00BC1B7B" w:rsidP="00614ECE">
            <w:pPr>
              <w:pStyle w:val="NoSpacing"/>
              <w:rPr>
                <w:szCs w:val="20"/>
                <w:lang w:val="fr-CA"/>
              </w:rPr>
            </w:pPr>
          </w:p>
          <w:p w:rsidR="00614ECE" w:rsidRPr="00065411" w:rsidRDefault="00614ECE" w:rsidP="00614ECE">
            <w:pPr>
              <w:pStyle w:val="NoSpacing"/>
              <w:rPr>
                <w:szCs w:val="20"/>
                <w:lang w:val="fr-CA"/>
              </w:rPr>
            </w:pPr>
            <w:r w:rsidRPr="00065411">
              <w:rPr>
                <w:szCs w:val="20"/>
                <w:lang w:val="fr-CA"/>
              </w:rPr>
              <w:t xml:space="preserve">La date à laquelle le requérant a pris connaissance des événements, circonstances ou </w:t>
            </w:r>
            <w:r w:rsidR="00AB699A">
              <w:rPr>
                <w:szCs w:val="20"/>
                <w:lang w:val="fr-CA"/>
              </w:rPr>
              <w:t>actes</w:t>
            </w:r>
            <w:r w:rsidRPr="00065411">
              <w:rPr>
                <w:szCs w:val="20"/>
                <w:lang w:val="fr-CA"/>
              </w:rPr>
              <w:t xml:space="preserve"> en question.</w:t>
            </w:r>
          </w:p>
          <w:p w:rsidR="00614ECE" w:rsidRDefault="00BC1B7B" w:rsidP="00614ECE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  <w:r w:rsidRPr="00BC1B7B">
              <w:rPr>
                <w:color w:val="808080" w:themeColor="background1" w:themeShade="80"/>
                <w:szCs w:val="20"/>
                <w:lang w:val="fr-CA"/>
              </w:rPr>
              <w:t>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</w:t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</w:t>
            </w:r>
          </w:p>
          <w:p w:rsidR="00C4693C" w:rsidRPr="00D775E3" w:rsidRDefault="00C4693C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FA6119" w:rsidRDefault="00FA6119" w:rsidP="006F3A43">
      <w:pPr>
        <w:rPr>
          <w:bCs/>
          <w:sz w:val="28"/>
          <w:szCs w:val="28"/>
          <w:lang w:val="fr-CA"/>
        </w:rPr>
      </w:pPr>
    </w:p>
    <w:p w:rsidR="00BC1B7B" w:rsidRDefault="00BC1B7B" w:rsidP="006F3A43">
      <w:pPr>
        <w:rPr>
          <w:bCs/>
          <w:sz w:val="28"/>
          <w:szCs w:val="28"/>
          <w:lang w:val="fr-CA"/>
        </w:rPr>
      </w:pPr>
    </w:p>
    <w:p w:rsidR="00BC1B7B" w:rsidRDefault="00BC1B7B" w:rsidP="006F3A43">
      <w:pPr>
        <w:rPr>
          <w:bCs/>
          <w:sz w:val="28"/>
          <w:szCs w:val="28"/>
          <w:lang w:val="fr-CA"/>
        </w:rPr>
      </w:pPr>
    </w:p>
    <w:p w:rsidR="00BC1B7B" w:rsidRDefault="00BC1B7B" w:rsidP="006F3A43">
      <w:pPr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FA6119" w:rsidRPr="002F7200" w:rsidTr="00F75BAC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6119" w:rsidRPr="005B2DAD" w:rsidRDefault="00614ECE" w:rsidP="00FA6119">
            <w:pPr>
              <w:pStyle w:val="NoSpacing"/>
              <w:rPr>
                <w:szCs w:val="20"/>
                <w:lang w:val="fr-CA"/>
              </w:rPr>
            </w:pPr>
            <w:r w:rsidRPr="00065411">
              <w:rPr>
                <w:b/>
                <w:bCs/>
                <w:szCs w:val="20"/>
                <w:lang w:val="fr-CA"/>
              </w:rPr>
              <w:t>Par la présente, j’atteste que les faits énoncés dans cette demande sont véridiques au meilleur de ma connaissance.</w:t>
            </w:r>
          </w:p>
          <w:p w:rsidR="00FA6119" w:rsidRDefault="00FA6119" w:rsidP="00FA6119">
            <w:pPr>
              <w:pStyle w:val="NoSpacing"/>
              <w:rPr>
                <w:szCs w:val="20"/>
                <w:lang w:val="fr-CA"/>
              </w:rPr>
            </w:pPr>
          </w:p>
          <w:p w:rsidR="00614ECE" w:rsidRDefault="00614ECE" w:rsidP="00FA6119">
            <w:pPr>
              <w:pStyle w:val="NoSpacing"/>
              <w:rPr>
                <w:szCs w:val="20"/>
                <w:lang w:val="fr-CA"/>
              </w:rPr>
            </w:pPr>
          </w:p>
          <w:p w:rsidR="00614ECE" w:rsidRDefault="00614ECE" w:rsidP="00FA6119">
            <w:pPr>
              <w:pStyle w:val="NoSpacing"/>
              <w:rPr>
                <w:szCs w:val="20"/>
                <w:lang w:val="fr-CA"/>
              </w:rPr>
            </w:pPr>
          </w:p>
          <w:p w:rsidR="00614ECE" w:rsidRDefault="00614ECE" w:rsidP="00FA6119">
            <w:pPr>
              <w:pStyle w:val="NoSpacing"/>
              <w:rPr>
                <w:szCs w:val="20"/>
                <w:lang w:val="fr-CA"/>
              </w:rPr>
            </w:pPr>
          </w:p>
          <w:p w:rsidR="00614ECE" w:rsidRDefault="00482595" w:rsidP="00614ECE">
            <w:pPr>
              <w:pStyle w:val="NoSpacing"/>
              <w:rPr>
                <w:szCs w:val="20"/>
                <w:lang w:val="fr-CA"/>
              </w:rPr>
            </w:pPr>
            <w:r w:rsidRPr="00482595">
              <w:rPr>
                <w:noProof/>
                <w:szCs w:val="20"/>
              </w:rPr>
              <w:pict>
                <v:rect id="Rectangle 2" o:spid="_x0000_s1026" style="position:absolute;margin-left:306pt;margin-top:0;width:18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Rb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" o:allowincell="f" fillcolor="black" stroked="f" strokeweight="0">
                  <w10:wrap anchorx="page"/>
                  <w10:anchorlock/>
                </v:rect>
              </w:pict>
            </w:r>
            <w:r w:rsidR="00614ECE">
              <w:rPr>
                <w:szCs w:val="20"/>
                <w:lang w:val="fr-CA"/>
              </w:rPr>
              <w:t>S</w:t>
            </w:r>
            <w:r w:rsidR="00614ECE" w:rsidRPr="005B2DAD">
              <w:rPr>
                <w:szCs w:val="20"/>
                <w:lang w:val="fr-CA"/>
              </w:rPr>
              <w:t xml:space="preserve">ignature </w:t>
            </w:r>
            <w:r w:rsidR="00614ECE">
              <w:rPr>
                <w:szCs w:val="20"/>
                <w:lang w:val="fr-CA"/>
              </w:rPr>
              <w:t xml:space="preserve">du requérant </w:t>
            </w:r>
          </w:p>
          <w:p w:rsidR="00614ECE" w:rsidRPr="005B2DAD" w:rsidRDefault="00614ECE" w:rsidP="00614ECE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t>ou du représentant autorisé</w:t>
            </w:r>
            <w:r w:rsidRPr="005B2DAD">
              <w:rPr>
                <w:szCs w:val="20"/>
                <w:lang w:val="fr-CA"/>
              </w:rPr>
              <w:tab/>
            </w:r>
            <w:r w:rsidRPr="00BC1B7B">
              <w:rPr>
                <w:color w:val="808080" w:themeColor="background1" w:themeShade="80"/>
                <w:szCs w:val="20"/>
                <w:lang w:val="fr-CA"/>
              </w:rPr>
              <w:t>_______________________________</w:t>
            </w:r>
            <w:r>
              <w:rPr>
                <w:szCs w:val="20"/>
                <w:lang w:val="fr-CA"/>
              </w:rPr>
              <w:t xml:space="preserve">    </w:t>
            </w:r>
            <w:r w:rsidRPr="005B2DAD">
              <w:rPr>
                <w:szCs w:val="20"/>
                <w:lang w:val="fr-CA"/>
              </w:rPr>
              <w:t>Date</w:t>
            </w:r>
            <w:r>
              <w:rPr>
                <w:szCs w:val="20"/>
                <w:lang w:val="fr-CA"/>
              </w:rPr>
              <w:t> :</w:t>
            </w:r>
            <w:r w:rsidRPr="005B2DAD">
              <w:rPr>
                <w:szCs w:val="20"/>
                <w:lang w:val="fr-CA"/>
              </w:rPr>
              <w:t xml:space="preserve"> 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</w:t>
            </w:r>
            <w:r w:rsidR="00BC1B7B">
              <w:rPr>
                <w:color w:val="808080" w:themeColor="background1" w:themeShade="80"/>
                <w:szCs w:val="20"/>
                <w:lang w:val="fr-CA"/>
              </w:rPr>
              <w:t>__</w:t>
            </w:r>
            <w:r w:rsidR="00BC1B7B" w:rsidRPr="00BC1B7B">
              <w:rPr>
                <w:color w:val="808080" w:themeColor="background1" w:themeShade="80"/>
                <w:szCs w:val="20"/>
                <w:lang w:val="fr-CA"/>
              </w:rPr>
              <w:t>___________</w:t>
            </w:r>
          </w:p>
          <w:p w:rsidR="00FA6119" w:rsidRPr="00D775E3" w:rsidRDefault="00FA6119" w:rsidP="00F75BAC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FA6119" w:rsidRDefault="00FA6119" w:rsidP="006F3A43">
      <w:pPr>
        <w:rPr>
          <w:bCs/>
          <w:sz w:val="28"/>
          <w:szCs w:val="28"/>
          <w:lang w:val="fr-CA"/>
        </w:rPr>
      </w:pPr>
    </w:p>
    <w:p w:rsidR="006F3A43" w:rsidRDefault="00C4693C" w:rsidP="006F3A43">
      <w:pPr>
        <w:pStyle w:val="NoSpacing"/>
        <w:rPr>
          <w:b/>
          <w:szCs w:val="24"/>
          <w:lang w:val="fr-CA"/>
        </w:rPr>
      </w:pPr>
      <w:r w:rsidRPr="00C4693C">
        <w:rPr>
          <w:sz w:val="18"/>
          <w:szCs w:val="18"/>
          <w:lang w:val="fr-CA"/>
        </w:rPr>
        <w:t xml:space="preserve">Les renseignements personnels fournis sur le présent formulaire sont recueillis aux seules fins de l'administration de la </w:t>
      </w:r>
      <w:r w:rsidRPr="00C4693C">
        <w:rPr>
          <w:i/>
          <w:sz w:val="18"/>
          <w:szCs w:val="18"/>
          <w:lang w:val="fr-CA"/>
        </w:rPr>
        <w:t>Loi sur le statut de l’artiste</w:t>
      </w:r>
      <w:r w:rsidRPr="00C4693C">
        <w:rPr>
          <w:sz w:val="18"/>
          <w:szCs w:val="18"/>
          <w:lang w:val="fr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857D30">
        <w:rPr>
          <w:sz w:val="18"/>
          <w:szCs w:val="18"/>
          <w:lang w:val="fr-CA" w:eastAsia="en-CA"/>
        </w:rPr>
        <w:t>sur</w:t>
      </w:r>
      <w:r w:rsidR="000D7450" w:rsidRPr="004D5738">
        <w:rPr>
          <w:sz w:val="18"/>
          <w:szCs w:val="18"/>
          <w:lang w:val="fr-CA" w:eastAsia="en-CA"/>
        </w:rPr>
        <w:t xml:space="preserve"> son site Internet.</w:t>
      </w:r>
    </w:p>
    <w:p w:rsidR="006F3A43" w:rsidRDefault="006F3A43" w:rsidP="006F3A43">
      <w:pPr>
        <w:pStyle w:val="NoSpacing"/>
        <w:rPr>
          <w:b/>
          <w:szCs w:val="24"/>
          <w:lang w:val="fr-CA"/>
        </w:rPr>
      </w:pPr>
    </w:p>
    <w:p w:rsidR="00FA6119" w:rsidRDefault="0041724A" w:rsidP="00315E68">
      <w:pPr>
        <w:pStyle w:val="NoSpacing"/>
        <w:jc w:val="center"/>
        <w:rPr>
          <w:b/>
          <w:szCs w:val="24"/>
          <w:lang w:val="fr-CA"/>
        </w:rPr>
      </w:pPr>
      <w:r>
        <w:rPr>
          <w:b/>
          <w:bCs/>
          <w:i/>
          <w:szCs w:val="24"/>
          <w:lang w:val="fr-CA"/>
        </w:rPr>
        <w:t>Transmett</w:t>
      </w:r>
      <w:r w:rsidR="00FA6119" w:rsidRPr="00FA6119">
        <w:rPr>
          <w:b/>
          <w:bCs/>
          <w:i/>
          <w:szCs w:val="24"/>
          <w:lang w:val="fr-CA"/>
        </w:rPr>
        <w:t>ez une copie à l’intimé</w:t>
      </w:r>
      <w:r w:rsidR="00614ECE">
        <w:rPr>
          <w:b/>
          <w:bCs/>
          <w:i/>
          <w:szCs w:val="24"/>
          <w:lang w:val="fr-CA"/>
        </w:rPr>
        <w:t>e</w:t>
      </w:r>
      <w:r w:rsidR="00FA6119" w:rsidRPr="00FA6119">
        <w:rPr>
          <w:b/>
          <w:bCs/>
          <w:i/>
          <w:szCs w:val="24"/>
          <w:lang w:val="fr-CA"/>
        </w:rPr>
        <w:t>.</w:t>
      </w:r>
    </w:p>
    <w:sectPr w:rsidR="00FA6119" w:rsidSect="00315E68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668358283" r:id="rId2"/>
      </w:object>
    </w:r>
  </w:p>
  <w:p w:rsidR="006F3A43" w:rsidRDefault="0054020F" w:rsidP="008B23F2">
    <w:pPr>
      <w:pStyle w:val="Footer"/>
    </w:pPr>
    <w:r>
      <w:rPr>
        <w:sz w:val="16"/>
        <w:szCs w:val="16"/>
        <w:lang w:val="en-US"/>
      </w:rPr>
      <w:t>41</w:t>
    </w:r>
    <w:r w:rsidR="00907861">
      <w:rPr>
        <w:sz w:val="16"/>
        <w:szCs w:val="16"/>
        <w:lang w:val="en-US"/>
      </w:rPr>
      <w:t>4529</w:t>
    </w:r>
    <w:r>
      <w:rPr>
        <w:sz w:val="16"/>
        <w:szCs w:val="16"/>
        <w:lang w:val="en-US"/>
      </w:rPr>
      <w:t xml:space="preserve"> </w:t>
    </w:r>
    <w:r w:rsidR="006E66DD">
      <w:rPr>
        <w:sz w:val="16"/>
        <w:szCs w:val="16"/>
        <w:lang w:val="en-US"/>
      </w:rPr>
      <w:t>–</w:t>
    </w:r>
    <w:r>
      <w:rPr>
        <w:sz w:val="16"/>
        <w:szCs w:val="16"/>
        <w:lang w:val="en-US"/>
      </w:rPr>
      <w:t xml:space="preserve"> D</w:t>
    </w:r>
    <w:r w:rsidR="006E66DD">
      <w:rPr>
        <w:sz w:val="16"/>
        <w:szCs w:val="16"/>
      </w:rPr>
      <w:t xml:space="preserve">ÉCEMBRE </w:t>
    </w:r>
    <w:r w:rsidR="006F3A43">
      <w:rPr>
        <w:sz w:val="16"/>
        <w:szCs w:val="16"/>
        <w:lang w:val="en-US"/>
      </w:rPr>
      <w:t>20</w:t>
    </w:r>
    <w:r w:rsidR="006E66DD">
      <w:rPr>
        <w:sz w:val="16"/>
        <w:szCs w:val="16"/>
        <w:lang w:val="en-US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482595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A43" w:rsidRDefault="006F3A43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482595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6DD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1A36DC" w:rsidRPr="007475B2" w:rsidRDefault="00623517" w:rsidP="003757FB">
    <w:pPr>
      <w:pStyle w:val="Header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 xml:space="preserve">Demande </w:t>
    </w:r>
    <w:r w:rsidR="007543E4">
      <w:rPr>
        <w:rFonts w:ascii="Arial" w:hAnsi="Arial" w:cs="Arial"/>
        <w:sz w:val="20"/>
        <w:szCs w:val="20"/>
        <w:lang w:val="fr-CA"/>
      </w:rPr>
      <w:t xml:space="preserve">d’autorisation de poursuivre en vertu de la </w:t>
    </w:r>
    <w:r w:rsidR="00474DA4" w:rsidRPr="00411ABF">
      <w:rPr>
        <w:rFonts w:ascii="Arial" w:hAnsi="Arial" w:cs="Arial"/>
        <w:i/>
        <w:sz w:val="20"/>
        <w:szCs w:val="20"/>
        <w:lang w:val="fr-CA"/>
      </w:rPr>
      <w:t>Loi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15444"/>
    <w:rsid w:val="00020C1C"/>
    <w:rsid w:val="00040FA7"/>
    <w:rsid w:val="00060A8C"/>
    <w:rsid w:val="00075EC5"/>
    <w:rsid w:val="00080228"/>
    <w:rsid w:val="0008421B"/>
    <w:rsid w:val="0009041D"/>
    <w:rsid w:val="000A4D7F"/>
    <w:rsid w:val="000B2BCB"/>
    <w:rsid w:val="000D70E7"/>
    <w:rsid w:val="000D7450"/>
    <w:rsid w:val="000F1FB8"/>
    <w:rsid w:val="001079B6"/>
    <w:rsid w:val="00113AFA"/>
    <w:rsid w:val="00115FE8"/>
    <w:rsid w:val="00143723"/>
    <w:rsid w:val="00156977"/>
    <w:rsid w:val="0016389F"/>
    <w:rsid w:val="0018045D"/>
    <w:rsid w:val="001806F7"/>
    <w:rsid w:val="00180E11"/>
    <w:rsid w:val="00182D37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2276E3"/>
    <w:rsid w:val="002340DF"/>
    <w:rsid w:val="0026638E"/>
    <w:rsid w:val="00277CE8"/>
    <w:rsid w:val="00295E0D"/>
    <w:rsid w:val="002A5B13"/>
    <w:rsid w:val="002F6FA7"/>
    <w:rsid w:val="002F7200"/>
    <w:rsid w:val="00315E68"/>
    <w:rsid w:val="0032609B"/>
    <w:rsid w:val="00356773"/>
    <w:rsid w:val="003713CC"/>
    <w:rsid w:val="003757FB"/>
    <w:rsid w:val="00392023"/>
    <w:rsid w:val="003C55F7"/>
    <w:rsid w:val="003D15BE"/>
    <w:rsid w:val="003D22AE"/>
    <w:rsid w:val="003F2C24"/>
    <w:rsid w:val="00411ABF"/>
    <w:rsid w:val="0041724A"/>
    <w:rsid w:val="004361DB"/>
    <w:rsid w:val="00457501"/>
    <w:rsid w:val="004643DE"/>
    <w:rsid w:val="004663DB"/>
    <w:rsid w:val="0047140E"/>
    <w:rsid w:val="0047425A"/>
    <w:rsid w:val="00474DA4"/>
    <w:rsid w:val="00482595"/>
    <w:rsid w:val="004B631E"/>
    <w:rsid w:val="004E5D93"/>
    <w:rsid w:val="004F2F35"/>
    <w:rsid w:val="004F728C"/>
    <w:rsid w:val="004F749B"/>
    <w:rsid w:val="005220F4"/>
    <w:rsid w:val="005320A5"/>
    <w:rsid w:val="00537789"/>
    <w:rsid w:val="0054020F"/>
    <w:rsid w:val="0057224E"/>
    <w:rsid w:val="00577E6F"/>
    <w:rsid w:val="005B20A8"/>
    <w:rsid w:val="005C2F1D"/>
    <w:rsid w:val="005C4942"/>
    <w:rsid w:val="005D1153"/>
    <w:rsid w:val="00603642"/>
    <w:rsid w:val="006043E9"/>
    <w:rsid w:val="00614ECE"/>
    <w:rsid w:val="00621C63"/>
    <w:rsid w:val="00622E48"/>
    <w:rsid w:val="00623517"/>
    <w:rsid w:val="00673B2E"/>
    <w:rsid w:val="006E66DD"/>
    <w:rsid w:val="006F3A43"/>
    <w:rsid w:val="00720D82"/>
    <w:rsid w:val="0073337F"/>
    <w:rsid w:val="007475B2"/>
    <w:rsid w:val="007543E4"/>
    <w:rsid w:val="00757962"/>
    <w:rsid w:val="00775E92"/>
    <w:rsid w:val="00776958"/>
    <w:rsid w:val="0078168A"/>
    <w:rsid w:val="0078271E"/>
    <w:rsid w:val="007B1C97"/>
    <w:rsid w:val="007C0A6B"/>
    <w:rsid w:val="007C1A55"/>
    <w:rsid w:val="007F3CA6"/>
    <w:rsid w:val="007F7A7F"/>
    <w:rsid w:val="0080718E"/>
    <w:rsid w:val="008129E6"/>
    <w:rsid w:val="00827B48"/>
    <w:rsid w:val="00837D3B"/>
    <w:rsid w:val="0084036C"/>
    <w:rsid w:val="0084274D"/>
    <w:rsid w:val="00857D30"/>
    <w:rsid w:val="0088038B"/>
    <w:rsid w:val="0088619F"/>
    <w:rsid w:val="0089129A"/>
    <w:rsid w:val="00895452"/>
    <w:rsid w:val="008B23F2"/>
    <w:rsid w:val="008B5E52"/>
    <w:rsid w:val="008E0816"/>
    <w:rsid w:val="008E283C"/>
    <w:rsid w:val="00904A62"/>
    <w:rsid w:val="00907861"/>
    <w:rsid w:val="0091076A"/>
    <w:rsid w:val="0091255E"/>
    <w:rsid w:val="00921F92"/>
    <w:rsid w:val="009413C1"/>
    <w:rsid w:val="00961193"/>
    <w:rsid w:val="00971835"/>
    <w:rsid w:val="00981752"/>
    <w:rsid w:val="00982BFE"/>
    <w:rsid w:val="00993095"/>
    <w:rsid w:val="00993779"/>
    <w:rsid w:val="009A4C45"/>
    <w:rsid w:val="009A5677"/>
    <w:rsid w:val="009D2046"/>
    <w:rsid w:val="00A01FE3"/>
    <w:rsid w:val="00A1553D"/>
    <w:rsid w:val="00A2075F"/>
    <w:rsid w:val="00A269EC"/>
    <w:rsid w:val="00A27A44"/>
    <w:rsid w:val="00A3475D"/>
    <w:rsid w:val="00A7125B"/>
    <w:rsid w:val="00A74371"/>
    <w:rsid w:val="00A91398"/>
    <w:rsid w:val="00A94895"/>
    <w:rsid w:val="00AB699A"/>
    <w:rsid w:val="00AC01D5"/>
    <w:rsid w:val="00B079AB"/>
    <w:rsid w:val="00B1595C"/>
    <w:rsid w:val="00B21B42"/>
    <w:rsid w:val="00B415FE"/>
    <w:rsid w:val="00B5093C"/>
    <w:rsid w:val="00B955B0"/>
    <w:rsid w:val="00BC1B7B"/>
    <w:rsid w:val="00BD483F"/>
    <w:rsid w:val="00C15FF8"/>
    <w:rsid w:val="00C4693C"/>
    <w:rsid w:val="00C53326"/>
    <w:rsid w:val="00C6096A"/>
    <w:rsid w:val="00C6365B"/>
    <w:rsid w:val="00C862A5"/>
    <w:rsid w:val="00C970DB"/>
    <w:rsid w:val="00CA6D49"/>
    <w:rsid w:val="00CE59BB"/>
    <w:rsid w:val="00CF6BA5"/>
    <w:rsid w:val="00CF7BCF"/>
    <w:rsid w:val="00D22FB4"/>
    <w:rsid w:val="00D672AA"/>
    <w:rsid w:val="00D76098"/>
    <w:rsid w:val="00D87018"/>
    <w:rsid w:val="00D9428A"/>
    <w:rsid w:val="00D960D5"/>
    <w:rsid w:val="00E0609E"/>
    <w:rsid w:val="00E11467"/>
    <w:rsid w:val="00E472A5"/>
    <w:rsid w:val="00E97C21"/>
    <w:rsid w:val="00EA1BAD"/>
    <w:rsid w:val="00EB633C"/>
    <w:rsid w:val="00EF330F"/>
    <w:rsid w:val="00EF4F4B"/>
    <w:rsid w:val="00EF617E"/>
    <w:rsid w:val="00F330AA"/>
    <w:rsid w:val="00F65205"/>
    <w:rsid w:val="00F71E73"/>
    <w:rsid w:val="00F721E7"/>
    <w:rsid w:val="00FA57F2"/>
    <w:rsid w:val="00FA6119"/>
    <w:rsid w:val="00FC3D89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52444-D015-4FF4-87DF-F327F0C1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1</TotalTime>
  <Pages>2</Pages>
  <Words>282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2</cp:revision>
  <cp:lastPrinted>2013-03-01T19:32:00Z</cp:lastPrinted>
  <dcterms:created xsi:type="dcterms:W3CDTF">2020-12-02T01:05:00Z</dcterms:created>
  <dcterms:modified xsi:type="dcterms:W3CDTF">2020-12-02T01:05:00Z</dcterms:modified>
</cp:coreProperties>
</file>