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3" w:rsidRPr="0080755E" w:rsidRDefault="006F3A43" w:rsidP="00A7554B">
      <w:pPr>
        <w:ind w:left="-142" w:right="-138"/>
        <w:jc w:val="center"/>
        <w:rPr>
          <w:b/>
          <w:sz w:val="20"/>
          <w:szCs w:val="20"/>
        </w:rPr>
      </w:pPr>
    </w:p>
    <w:p w:rsidR="00C6096A" w:rsidRPr="008072FA" w:rsidRDefault="00FA6119" w:rsidP="00C6096A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8072FA">
        <w:rPr>
          <w:rFonts w:ascii="Arial" w:hAnsi="Arial" w:cs="Arial"/>
          <w:b/>
          <w:bCs/>
          <w:sz w:val="28"/>
          <w:szCs w:val="28"/>
          <w:lang w:val="fr-CA"/>
        </w:rPr>
        <w:t>DEMANDE DE DÉPÔT À LA COUR FÉDÉRALE EN VERTU DE</w:t>
      </w:r>
    </w:p>
    <w:p w:rsidR="00C6096A" w:rsidRDefault="00FA6119" w:rsidP="00C6096A">
      <w:pPr>
        <w:pStyle w:val="NoSpacing"/>
        <w:jc w:val="center"/>
        <w:rPr>
          <w:rFonts w:ascii="Arial" w:hAnsi="Arial" w:cs="Arial"/>
          <w:b/>
          <w:bCs/>
          <w:i/>
          <w:sz w:val="28"/>
          <w:szCs w:val="28"/>
          <w:lang w:val="fr-CA"/>
        </w:rPr>
      </w:pPr>
      <w:r w:rsidRPr="008072FA">
        <w:rPr>
          <w:rFonts w:ascii="Arial" w:hAnsi="Arial" w:cs="Arial"/>
          <w:b/>
          <w:bCs/>
          <w:sz w:val="28"/>
          <w:szCs w:val="28"/>
          <w:lang w:val="fr-CA"/>
        </w:rPr>
        <w:t xml:space="preserve">LA </w:t>
      </w:r>
      <w:r w:rsidRPr="008072FA">
        <w:rPr>
          <w:rFonts w:ascii="Arial" w:hAnsi="Arial" w:cs="Arial"/>
          <w:b/>
          <w:bCs/>
          <w:i/>
          <w:sz w:val="28"/>
          <w:szCs w:val="28"/>
          <w:lang w:val="fr-CA"/>
        </w:rPr>
        <w:t>LOI SUR LE STATUT DE L’ARTISTE</w:t>
      </w:r>
    </w:p>
    <w:p w:rsidR="005B20A8" w:rsidRDefault="005B20A8" w:rsidP="005B20A8">
      <w:pPr>
        <w:pStyle w:val="NoSpacing"/>
        <w:jc w:val="center"/>
        <w:rPr>
          <w:rFonts w:ascii="Arial" w:hAnsi="Arial" w:cs="Arial"/>
          <w:b/>
          <w:bCs/>
          <w:i/>
          <w:sz w:val="28"/>
          <w:szCs w:val="28"/>
          <w:lang w:val="fr-CA"/>
        </w:rPr>
      </w:pPr>
    </w:p>
    <w:p w:rsidR="003E403E" w:rsidRPr="005B20A8" w:rsidRDefault="003E403E" w:rsidP="005B20A8">
      <w:pPr>
        <w:pStyle w:val="NoSpacing"/>
        <w:jc w:val="center"/>
        <w:rPr>
          <w:rFonts w:ascii="Arial" w:hAnsi="Arial" w:cs="Arial"/>
          <w:b/>
          <w:bCs/>
          <w:i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D775E3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6F3A43" w:rsidRPr="004361DB" w:rsidRDefault="00FA6119" w:rsidP="0079650B">
            <w:pPr>
              <w:pStyle w:val="NoSpacing"/>
              <w:rPr>
                <w:rFonts w:eastAsia="Times New Roman"/>
                <w:b/>
                <w:sz w:val="28"/>
                <w:szCs w:val="28"/>
                <w:lang w:val="en-GB"/>
              </w:rPr>
            </w:pPr>
            <w:r w:rsidRPr="004361DB">
              <w:rPr>
                <w:rFonts w:eastAsia="Times New Roman"/>
                <w:b/>
                <w:bCs/>
                <w:sz w:val="28"/>
                <w:szCs w:val="28"/>
                <w:lang w:val="en-GB"/>
              </w:rPr>
              <w:t xml:space="preserve">I. </w:t>
            </w:r>
            <w:r w:rsidRPr="004361DB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Requérant</w:t>
            </w:r>
          </w:p>
        </w:tc>
      </w:tr>
      <w:tr w:rsidR="006F3A43" w:rsidRPr="005B20A8" w:rsidTr="0079650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A4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FA6119" w:rsidRPr="00D775E3" w:rsidRDefault="00FA6119" w:rsidP="00FA6119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Nom de l’association d’artistes : </w:t>
            </w:r>
            <w:r w:rsidR="003E403E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FA6119" w:rsidRPr="00D775E3" w:rsidRDefault="00FA6119" w:rsidP="00FA6119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FA6119" w:rsidRPr="00D775E3" w:rsidRDefault="00FA6119" w:rsidP="00FA6119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3E403E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</w:t>
            </w:r>
          </w:p>
          <w:p w:rsidR="00FA6119" w:rsidRPr="00D775E3" w:rsidRDefault="00FA6119" w:rsidP="00FA6119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FA6119" w:rsidRPr="00D775E3" w:rsidRDefault="00FA6119" w:rsidP="00FA6119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3E403E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FA6119" w:rsidRPr="00D775E3" w:rsidRDefault="00FA6119" w:rsidP="00FA6119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FA6119" w:rsidRPr="00D775E3" w:rsidRDefault="00FA6119" w:rsidP="00FA6119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3E403E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3E403E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3E403E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0D7450" w:rsidRPr="004D5738" w:rsidRDefault="000D7450" w:rsidP="00FA6119">
            <w:pPr>
              <w:pStyle w:val="NoSpacing"/>
              <w:rPr>
                <w:szCs w:val="24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Default="006F3A43" w:rsidP="006F3A43">
      <w:pPr>
        <w:rPr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FA6119" w:rsidRPr="00FC0784" w:rsidTr="00FA6119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FA6119" w:rsidRPr="004361DB" w:rsidRDefault="00FA6119" w:rsidP="00F75BAC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4361DB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II. Représentant autorisé du requérant</w:t>
            </w:r>
          </w:p>
        </w:tc>
      </w:tr>
      <w:tr w:rsidR="00FA6119" w:rsidRPr="00310DCC" w:rsidTr="00FA6119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19" w:rsidRDefault="00FA6119" w:rsidP="00F75BAC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FA6119" w:rsidRDefault="00FA6119" w:rsidP="00F75BAC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Nom du représentant : </w:t>
            </w:r>
            <w:r w:rsidR="003E403E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3E403E" w:rsidRPr="00D775E3" w:rsidRDefault="003E403E" w:rsidP="00F75BAC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FA6119" w:rsidRPr="00D775E3" w:rsidRDefault="00FA6119" w:rsidP="00F75BAC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3E403E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</w:t>
            </w:r>
          </w:p>
          <w:p w:rsidR="00FA6119" w:rsidRPr="00D775E3" w:rsidRDefault="00FA6119" w:rsidP="00F75BAC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FA6119" w:rsidRPr="00D775E3" w:rsidRDefault="00FA6119" w:rsidP="00F75BAC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3E403E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FA6119" w:rsidRPr="00D775E3" w:rsidRDefault="00FA6119" w:rsidP="00F75BAC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FA6119" w:rsidRPr="00D775E3" w:rsidRDefault="00FA6119" w:rsidP="00F75BAC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3E403E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3E403E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3E403E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FA6119" w:rsidRDefault="00FA6119" w:rsidP="00A7554B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</w:p>
          <w:p w:rsidR="00A7554B" w:rsidRPr="00D775E3" w:rsidRDefault="00A7554B" w:rsidP="00A7554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Pr="0008421B" w:rsidRDefault="006F3A43" w:rsidP="006F3A43">
      <w:pPr>
        <w:rPr>
          <w:sz w:val="28"/>
          <w:szCs w:val="28"/>
          <w:lang w:val="fr-CA"/>
        </w:rPr>
      </w:pPr>
    </w:p>
    <w:p w:rsidR="006F3A43" w:rsidRPr="0008421B" w:rsidRDefault="006F3A43" w:rsidP="006F3A43">
      <w:pPr>
        <w:rPr>
          <w:sz w:val="28"/>
          <w:szCs w:val="28"/>
          <w:lang w:val="fr-CA"/>
        </w:rPr>
        <w:sectPr w:rsidR="006F3A43" w:rsidRPr="0008421B" w:rsidSect="00A7554B">
          <w:headerReference w:type="even" r:id="rId7"/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6F3A43" w:rsidRDefault="006F3A43" w:rsidP="00A7554B">
      <w:pPr>
        <w:ind w:left="-142" w:right="-138"/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FA6119" w:rsidRPr="00FA57F2" w:rsidTr="00F75BAC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FA6119" w:rsidRPr="004361DB" w:rsidRDefault="00FA6119" w:rsidP="00F75BAC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4361DB">
              <w:rPr>
                <w:b/>
                <w:bCs/>
                <w:sz w:val="28"/>
                <w:szCs w:val="28"/>
                <w:lang w:val="fr-CA"/>
              </w:rPr>
              <w:t>III. Détail</w:t>
            </w:r>
            <w:r w:rsidR="004361DB" w:rsidRPr="004361DB">
              <w:rPr>
                <w:b/>
                <w:bCs/>
                <w:sz w:val="28"/>
                <w:szCs w:val="28"/>
                <w:lang w:val="fr-CA"/>
              </w:rPr>
              <w:t>s</w:t>
            </w:r>
            <w:r w:rsidRPr="004361DB">
              <w:rPr>
                <w:b/>
                <w:bCs/>
                <w:sz w:val="28"/>
                <w:szCs w:val="28"/>
                <w:lang w:val="fr-CA"/>
              </w:rPr>
              <w:t xml:space="preserve"> de l’ordonnance</w:t>
            </w:r>
          </w:p>
        </w:tc>
      </w:tr>
      <w:tr w:rsidR="00FA6119" w:rsidRPr="00FC0784" w:rsidTr="00F75BAC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19" w:rsidRPr="008072FA" w:rsidRDefault="00FA6119" w:rsidP="00F75BAC">
            <w:pPr>
              <w:pStyle w:val="NoSpacing"/>
              <w:rPr>
                <w:i/>
                <w:iCs/>
                <w:szCs w:val="20"/>
                <w:lang w:val="fr-CA"/>
              </w:rPr>
            </w:pPr>
            <w:r w:rsidRPr="008072FA">
              <w:rPr>
                <w:szCs w:val="20"/>
                <w:lang w:val="fr-CA"/>
              </w:rPr>
              <w:t>Veuillez indiquer</w:t>
            </w:r>
            <w:r w:rsidR="0041724A">
              <w:rPr>
                <w:szCs w:val="20"/>
                <w:lang w:val="fr-CA"/>
              </w:rPr>
              <w:t xml:space="preserve"> quelle est</w:t>
            </w:r>
            <w:r w:rsidRPr="008072FA">
              <w:rPr>
                <w:szCs w:val="20"/>
                <w:lang w:val="fr-CA"/>
              </w:rPr>
              <w:t xml:space="preserve"> l’ordonnance que vous désirez que le Conseil dépose à la Cour fédérale</w:t>
            </w:r>
            <w:r w:rsidRPr="008072FA">
              <w:rPr>
                <w:i/>
                <w:iCs/>
                <w:szCs w:val="20"/>
                <w:lang w:val="fr-CA"/>
              </w:rPr>
              <w:t xml:space="preserve"> (numéro de dossier du Conseil et date de l’ordonnance) </w:t>
            </w:r>
            <w:r w:rsidRPr="008072FA">
              <w:rPr>
                <w:szCs w:val="20"/>
                <w:lang w:val="fr-CA"/>
              </w:rPr>
              <w:t>:</w:t>
            </w:r>
          </w:p>
          <w:p w:rsidR="00FA6119" w:rsidRDefault="003E403E" w:rsidP="00F75BAC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A7554B" w:rsidRDefault="00A7554B" w:rsidP="00F75BAC">
            <w:pPr>
              <w:pStyle w:val="NoSpacing"/>
              <w:rPr>
                <w:szCs w:val="20"/>
                <w:lang w:val="fr-CA"/>
              </w:rPr>
            </w:pPr>
          </w:p>
          <w:p w:rsidR="00A7554B" w:rsidRDefault="003E403E" w:rsidP="00F75BAC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FA6119" w:rsidRDefault="00FA6119" w:rsidP="00F75BAC">
            <w:pPr>
              <w:pStyle w:val="NoSpacing"/>
              <w:rPr>
                <w:szCs w:val="20"/>
                <w:lang w:val="fr-CA"/>
              </w:rPr>
            </w:pPr>
          </w:p>
          <w:p w:rsidR="00FC0784" w:rsidRDefault="00FC0784" w:rsidP="00FC0784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FC0784" w:rsidRPr="008072FA" w:rsidRDefault="00FC0784" w:rsidP="00F75BAC">
            <w:pPr>
              <w:pStyle w:val="NoSpacing"/>
              <w:rPr>
                <w:szCs w:val="20"/>
                <w:lang w:val="fr-CA"/>
              </w:rPr>
            </w:pPr>
          </w:p>
          <w:p w:rsidR="00FA6119" w:rsidRDefault="00FA6119" w:rsidP="00A7554B">
            <w:pPr>
              <w:pStyle w:val="NoSpacing"/>
              <w:rPr>
                <w:i/>
                <w:szCs w:val="20"/>
                <w:lang w:val="fr-CA"/>
              </w:rPr>
            </w:pPr>
            <w:r w:rsidRPr="00FA6119">
              <w:rPr>
                <w:i/>
                <w:szCs w:val="20"/>
                <w:lang w:val="fr-CA"/>
              </w:rPr>
              <w:t>Attachez une copie de l’</w:t>
            </w:r>
            <w:r w:rsidR="00A7554B">
              <w:rPr>
                <w:i/>
                <w:szCs w:val="20"/>
                <w:lang w:val="fr-CA"/>
              </w:rPr>
              <w:t>o</w:t>
            </w:r>
            <w:r w:rsidRPr="00FA6119">
              <w:rPr>
                <w:i/>
                <w:szCs w:val="20"/>
                <w:lang w:val="fr-CA"/>
              </w:rPr>
              <w:t>rdonnance, si disponible</w:t>
            </w:r>
          </w:p>
          <w:p w:rsidR="003E403E" w:rsidRPr="00FA6119" w:rsidRDefault="003E403E" w:rsidP="00A7554B">
            <w:pPr>
              <w:pStyle w:val="NoSpacing"/>
              <w:rPr>
                <w:rFonts w:eastAsia="Times New Roman"/>
                <w:i/>
                <w:szCs w:val="24"/>
                <w:lang w:val="fr-CA"/>
              </w:rPr>
            </w:pPr>
          </w:p>
        </w:tc>
      </w:tr>
    </w:tbl>
    <w:p w:rsidR="000D7450" w:rsidRDefault="000D7450" w:rsidP="006F3A43">
      <w:pPr>
        <w:rPr>
          <w:bCs/>
          <w:sz w:val="28"/>
          <w:szCs w:val="28"/>
          <w:lang w:val="fr-FR"/>
        </w:rPr>
      </w:pPr>
    </w:p>
    <w:p w:rsidR="00FC0784" w:rsidRPr="00FC0784" w:rsidRDefault="00FC0784" w:rsidP="006F3A43">
      <w:pPr>
        <w:rPr>
          <w:bCs/>
          <w:sz w:val="28"/>
          <w:szCs w:val="28"/>
          <w:lang w:val="fr-FR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4693C" w:rsidRPr="00FC0784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4693C" w:rsidRPr="004361DB" w:rsidRDefault="00FA6119" w:rsidP="002D0F0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4361DB">
              <w:rPr>
                <w:b/>
                <w:bCs/>
                <w:sz w:val="28"/>
                <w:szCs w:val="28"/>
                <w:lang w:val="fr-CA"/>
              </w:rPr>
              <w:t>IV. Motifs pour le dépôt de l’ordonnance</w:t>
            </w:r>
          </w:p>
        </w:tc>
      </w:tr>
      <w:tr w:rsidR="00C4693C" w:rsidRPr="00FA57F2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693C" w:rsidRPr="00D775E3" w:rsidRDefault="00C4693C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FA6119" w:rsidRDefault="0041724A" w:rsidP="00FA6119">
            <w:pPr>
              <w:pStyle w:val="NoSpacing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t>Donnez</w:t>
            </w:r>
            <w:r w:rsidR="00FA6119" w:rsidRPr="008072FA">
              <w:rPr>
                <w:szCs w:val="20"/>
                <w:lang w:val="fr-CA"/>
              </w:rPr>
              <w:t xml:space="preserve"> les motifs pour lesquels vous estimez nécessaire le dépôt de l’ordonnance à la Cour fédérale</w:t>
            </w:r>
            <w:r>
              <w:rPr>
                <w:szCs w:val="20"/>
                <w:lang w:val="fr-CA"/>
              </w:rPr>
              <w:t>,</w:t>
            </w:r>
            <w:r w:rsidR="00FA6119" w:rsidRPr="008072FA">
              <w:rPr>
                <w:szCs w:val="20"/>
                <w:lang w:val="fr-CA"/>
              </w:rPr>
              <w:t xml:space="preserve"> y compris :</w:t>
            </w:r>
          </w:p>
          <w:p w:rsidR="00FA6119" w:rsidRDefault="00FA6119" w:rsidP="00FA6119">
            <w:pPr>
              <w:pStyle w:val="NoSpacing"/>
              <w:rPr>
                <w:szCs w:val="20"/>
                <w:lang w:val="fr-CA"/>
              </w:rPr>
            </w:pPr>
          </w:p>
          <w:bookmarkStart w:id="0" w:name="Check1"/>
          <w:p w:rsidR="00FA6119" w:rsidRDefault="006A3D57" w:rsidP="00FA6119">
            <w:pPr>
              <w:pStyle w:val="NoSpacing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119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bookmarkEnd w:id="0"/>
            <w:r w:rsidR="00FA6119">
              <w:rPr>
                <w:szCs w:val="20"/>
                <w:lang w:val="fr-CA"/>
              </w:rPr>
              <w:t xml:space="preserve">  </w:t>
            </w:r>
            <w:r w:rsidR="00FA6119" w:rsidRPr="008072FA">
              <w:rPr>
                <w:szCs w:val="20"/>
                <w:lang w:val="fr-CA"/>
              </w:rPr>
              <w:t xml:space="preserve">si quelque chose laisse croire que l’ordonnance n’a pas été ou ne sera pas exécutée par une </w:t>
            </w:r>
            <w:r w:rsidR="00FA6119">
              <w:rPr>
                <w:szCs w:val="20"/>
                <w:lang w:val="fr-CA"/>
              </w:rPr>
              <w:t>p</w:t>
            </w:r>
            <w:r w:rsidR="00FA6119" w:rsidRPr="008072FA">
              <w:rPr>
                <w:szCs w:val="20"/>
                <w:lang w:val="fr-CA"/>
              </w:rPr>
              <w:t>ersonne</w:t>
            </w:r>
            <w:r w:rsidR="00FA6119">
              <w:rPr>
                <w:szCs w:val="20"/>
                <w:lang w:val="fr-CA"/>
              </w:rPr>
              <w:t xml:space="preserve"> </w:t>
            </w:r>
            <w:r w:rsidR="00FA6119" w:rsidRPr="008072FA">
              <w:rPr>
                <w:szCs w:val="20"/>
                <w:lang w:val="fr-CA"/>
              </w:rPr>
              <w:t>qu’elle vise (« l’intimé »), et</w:t>
            </w:r>
          </w:p>
          <w:p w:rsidR="00FA6119" w:rsidRPr="008072FA" w:rsidRDefault="00FA6119" w:rsidP="00FA6119">
            <w:pPr>
              <w:pStyle w:val="NoSpacing"/>
              <w:rPr>
                <w:szCs w:val="20"/>
                <w:lang w:val="fr-CA"/>
              </w:rPr>
            </w:pPr>
          </w:p>
          <w:bookmarkStart w:id="1" w:name="Check2"/>
          <w:p w:rsidR="00FA6119" w:rsidRPr="008072FA" w:rsidRDefault="006A3D57" w:rsidP="00FA6119">
            <w:pPr>
              <w:pStyle w:val="NoSpacing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119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bookmarkEnd w:id="1"/>
            <w:r w:rsidR="00FA6119">
              <w:rPr>
                <w:szCs w:val="20"/>
                <w:lang w:val="fr-CA"/>
              </w:rPr>
              <w:t xml:space="preserve">  </w:t>
            </w:r>
            <w:r w:rsidR="00FA6119" w:rsidRPr="008072FA">
              <w:rPr>
                <w:szCs w:val="20"/>
                <w:lang w:val="fr-CA"/>
              </w:rPr>
              <w:t>la fin que servirait le dépôt de l’ordonnance.</w:t>
            </w:r>
          </w:p>
          <w:p w:rsidR="00FA6119" w:rsidRDefault="00FA6119" w:rsidP="00FA6119">
            <w:pPr>
              <w:pStyle w:val="NoSpacing"/>
              <w:rPr>
                <w:i/>
                <w:iCs/>
                <w:szCs w:val="20"/>
                <w:lang w:val="fr-CA"/>
              </w:rPr>
            </w:pPr>
          </w:p>
          <w:p w:rsidR="00FA6119" w:rsidRPr="008072FA" w:rsidRDefault="00FA6119" w:rsidP="00FA6119">
            <w:pPr>
              <w:pStyle w:val="NoSpacing"/>
              <w:rPr>
                <w:szCs w:val="20"/>
                <w:lang w:val="fr-CA"/>
              </w:rPr>
            </w:pPr>
            <w:r w:rsidRPr="008072FA">
              <w:rPr>
                <w:i/>
                <w:iCs/>
                <w:szCs w:val="20"/>
                <w:lang w:val="fr-CA"/>
              </w:rPr>
              <w:t>(Utilisez des feuilles supplémentaires si nécessaire.)</w:t>
            </w:r>
            <w:r w:rsidRPr="008072FA">
              <w:rPr>
                <w:szCs w:val="20"/>
                <w:lang w:val="fr-CA"/>
              </w:rPr>
              <w:t xml:space="preserve"> </w:t>
            </w:r>
          </w:p>
          <w:p w:rsidR="00FA6119" w:rsidRPr="008072FA" w:rsidRDefault="003E403E" w:rsidP="00FA6119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FA6119" w:rsidRPr="008072FA" w:rsidRDefault="00FA6119" w:rsidP="00FA6119">
            <w:pPr>
              <w:pStyle w:val="NoSpacing"/>
              <w:rPr>
                <w:szCs w:val="20"/>
                <w:lang w:val="fr-CA"/>
              </w:rPr>
            </w:pPr>
          </w:p>
          <w:p w:rsidR="00FA6119" w:rsidRPr="008072FA" w:rsidRDefault="003E403E" w:rsidP="00FA6119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FA6119" w:rsidRPr="008072FA" w:rsidRDefault="00FA6119" w:rsidP="00FA6119">
            <w:pPr>
              <w:pStyle w:val="NoSpacing"/>
              <w:rPr>
                <w:szCs w:val="20"/>
                <w:lang w:val="fr-CA"/>
              </w:rPr>
            </w:pPr>
          </w:p>
          <w:p w:rsidR="00C4693C" w:rsidRDefault="003E403E" w:rsidP="0079650B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3E403E" w:rsidRDefault="003E403E" w:rsidP="0079650B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</w:p>
          <w:p w:rsidR="003E403E" w:rsidRDefault="003E403E" w:rsidP="0079650B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3E403E" w:rsidRDefault="003E403E" w:rsidP="0079650B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</w:p>
          <w:p w:rsidR="003E403E" w:rsidRDefault="003E403E" w:rsidP="0079650B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3E403E" w:rsidRDefault="003E403E" w:rsidP="0079650B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</w:p>
          <w:p w:rsidR="003E403E" w:rsidRDefault="003E403E" w:rsidP="0079650B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C4693C" w:rsidRDefault="00C4693C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3E403E" w:rsidRDefault="003E403E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3E403E" w:rsidRDefault="003E403E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3E403E" w:rsidRDefault="003E403E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3E403E" w:rsidRPr="00D775E3" w:rsidRDefault="003E403E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FA6119" w:rsidRDefault="00FA6119" w:rsidP="006F3A43">
      <w:pPr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FA6119" w:rsidRPr="00FC0784" w:rsidTr="00F75BAC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6119" w:rsidRPr="008072FA" w:rsidRDefault="00FA6119" w:rsidP="00FA6119">
            <w:pPr>
              <w:pStyle w:val="NoSpacing"/>
              <w:rPr>
                <w:b/>
                <w:bCs/>
                <w:szCs w:val="20"/>
                <w:lang w:val="fr-CA"/>
              </w:rPr>
            </w:pPr>
            <w:r w:rsidRPr="008072FA">
              <w:rPr>
                <w:b/>
                <w:bCs/>
                <w:szCs w:val="20"/>
                <w:lang w:val="fr-CA"/>
              </w:rPr>
              <w:t>Par la présente, j’atteste que les faits énoncés dans cette demande sont véridiques au meilleur de ma connaissance.</w:t>
            </w:r>
          </w:p>
          <w:p w:rsidR="00FA6119" w:rsidRPr="005B2DAD" w:rsidRDefault="00FA6119" w:rsidP="00FA6119">
            <w:pPr>
              <w:pStyle w:val="NoSpacing"/>
              <w:rPr>
                <w:szCs w:val="20"/>
                <w:lang w:val="fr-CA"/>
              </w:rPr>
            </w:pPr>
          </w:p>
          <w:p w:rsidR="00FA6119" w:rsidRDefault="00FA6119" w:rsidP="00FA6119">
            <w:pPr>
              <w:pStyle w:val="NoSpacing"/>
              <w:rPr>
                <w:szCs w:val="20"/>
                <w:lang w:val="fr-CA"/>
              </w:rPr>
            </w:pPr>
          </w:p>
          <w:p w:rsidR="00FA6119" w:rsidRDefault="00FA6119" w:rsidP="00FA6119">
            <w:pPr>
              <w:pStyle w:val="NoSpacing"/>
              <w:rPr>
                <w:szCs w:val="20"/>
                <w:lang w:val="fr-CA"/>
              </w:rPr>
            </w:pPr>
          </w:p>
          <w:p w:rsidR="00FA6119" w:rsidRDefault="00FA6119" w:rsidP="00FA6119">
            <w:pPr>
              <w:pStyle w:val="NoSpacing"/>
              <w:rPr>
                <w:szCs w:val="20"/>
                <w:lang w:val="fr-CA"/>
              </w:rPr>
            </w:pPr>
          </w:p>
          <w:p w:rsidR="00FA6119" w:rsidRDefault="00FA6119" w:rsidP="00FA6119">
            <w:pPr>
              <w:pStyle w:val="NoSpacing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t>S</w:t>
            </w:r>
            <w:r w:rsidRPr="005B2DAD">
              <w:rPr>
                <w:szCs w:val="20"/>
                <w:lang w:val="fr-CA"/>
              </w:rPr>
              <w:t xml:space="preserve">ignature </w:t>
            </w:r>
            <w:r>
              <w:rPr>
                <w:szCs w:val="20"/>
                <w:lang w:val="fr-CA"/>
              </w:rPr>
              <w:t xml:space="preserve">du requérant </w:t>
            </w:r>
          </w:p>
          <w:p w:rsidR="00FA6119" w:rsidRPr="005B2DAD" w:rsidRDefault="00FA6119" w:rsidP="00FA6119">
            <w:pPr>
              <w:pStyle w:val="NoSpacing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t>ou du représentant autorisé</w:t>
            </w:r>
            <w:r w:rsidRPr="005B2DAD">
              <w:rPr>
                <w:szCs w:val="20"/>
                <w:lang w:val="fr-CA"/>
              </w:rPr>
              <w:tab/>
            </w:r>
            <w:r w:rsidRPr="003E403E">
              <w:rPr>
                <w:color w:val="808080" w:themeColor="background1" w:themeShade="80"/>
                <w:szCs w:val="20"/>
                <w:lang w:val="fr-CA"/>
              </w:rPr>
              <w:t>___________________________</w:t>
            </w:r>
            <w:r>
              <w:rPr>
                <w:szCs w:val="20"/>
                <w:lang w:val="fr-CA"/>
              </w:rPr>
              <w:t xml:space="preserve">    </w:t>
            </w:r>
            <w:r w:rsidRPr="005B2DAD">
              <w:rPr>
                <w:szCs w:val="20"/>
                <w:lang w:val="fr-CA"/>
              </w:rPr>
              <w:t>Date</w:t>
            </w:r>
            <w:r>
              <w:rPr>
                <w:szCs w:val="20"/>
                <w:lang w:val="fr-CA"/>
              </w:rPr>
              <w:t> :</w:t>
            </w:r>
            <w:r w:rsidRPr="005B2DAD">
              <w:rPr>
                <w:szCs w:val="20"/>
                <w:lang w:val="fr-CA"/>
              </w:rPr>
              <w:t xml:space="preserve"> </w:t>
            </w:r>
            <w:r w:rsidR="003E403E">
              <w:rPr>
                <w:color w:val="808080" w:themeColor="background1" w:themeShade="80"/>
                <w:szCs w:val="20"/>
                <w:lang w:val="fr-CA"/>
              </w:rPr>
              <w:t>___________________</w:t>
            </w:r>
          </w:p>
          <w:p w:rsidR="00FA6119" w:rsidRPr="00D775E3" w:rsidRDefault="00FA6119" w:rsidP="00F75BAC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FA6119" w:rsidRDefault="00FA6119" w:rsidP="006F3A43">
      <w:pPr>
        <w:rPr>
          <w:bCs/>
          <w:sz w:val="28"/>
          <w:szCs w:val="28"/>
          <w:lang w:val="fr-CA"/>
        </w:rPr>
      </w:pPr>
    </w:p>
    <w:p w:rsidR="006F3A43" w:rsidRDefault="00C4693C" w:rsidP="006F3A43">
      <w:pPr>
        <w:pStyle w:val="NoSpacing"/>
        <w:rPr>
          <w:b/>
          <w:szCs w:val="24"/>
          <w:lang w:val="fr-CA"/>
        </w:rPr>
      </w:pPr>
      <w:r w:rsidRPr="00C4693C">
        <w:rPr>
          <w:sz w:val="18"/>
          <w:szCs w:val="18"/>
          <w:lang w:val="fr-CA"/>
        </w:rPr>
        <w:t xml:space="preserve">Les renseignements personnels fournis sur le présent formulaire sont recueillis aux seules fins de l'administration de la </w:t>
      </w:r>
      <w:r w:rsidRPr="00C4693C">
        <w:rPr>
          <w:i/>
          <w:sz w:val="18"/>
          <w:szCs w:val="18"/>
          <w:lang w:val="fr-CA"/>
        </w:rPr>
        <w:t>Loi sur le statut de l’artiste</w:t>
      </w:r>
      <w:r w:rsidRPr="00C4693C">
        <w:rPr>
          <w:sz w:val="18"/>
          <w:szCs w:val="18"/>
          <w:lang w:val="fr-CA"/>
        </w:rPr>
        <w:t xml:space="preserve"> et il est possible d'y avoir accès en communiquant avec le Conseil. Ces renseignements peuvent être utilisés dans les motifs de décisions écrits du Conseil et ceux-ci peuvent être publiés </w:t>
      </w:r>
      <w:r w:rsidR="00857D30">
        <w:rPr>
          <w:sz w:val="18"/>
          <w:szCs w:val="18"/>
          <w:lang w:val="fr-CA" w:eastAsia="en-CA"/>
        </w:rPr>
        <w:t>sur</w:t>
      </w:r>
      <w:r w:rsidR="000D7450" w:rsidRPr="004D5738">
        <w:rPr>
          <w:sz w:val="18"/>
          <w:szCs w:val="18"/>
          <w:lang w:val="fr-CA" w:eastAsia="en-CA"/>
        </w:rPr>
        <w:t xml:space="preserve"> son site Internet.</w:t>
      </w:r>
    </w:p>
    <w:p w:rsidR="006F3A43" w:rsidRDefault="006F3A43" w:rsidP="006F3A43">
      <w:pPr>
        <w:pStyle w:val="NoSpacing"/>
        <w:rPr>
          <w:b/>
          <w:szCs w:val="24"/>
          <w:lang w:val="fr-CA"/>
        </w:rPr>
      </w:pPr>
    </w:p>
    <w:p w:rsidR="00FA6119" w:rsidRDefault="0041724A" w:rsidP="00A7554B">
      <w:pPr>
        <w:pStyle w:val="NoSpacing"/>
        <w:jc w:val="center"/>
        <w:rPr>
          <w:b/>
          <w:szCs w:val="24"/>
          <w:lang w:val="fr-CA"/>
        </w:rPr>
      </w:pPr>
      <w:r>
        <w:rPr>
          <w:b/>
          <w:bCs/>
          <w:i/>
          <w:szCs w:val="24"/>
          <w:lang w:val="fr-CA"/>
        </w:rPr>
        <w:t>Transmett</w:t>
      </w:r>
      <w:r w:rsidR="00FA6119" w:rsidRPr="00FA6119">
        <w:rPr>
          <w:b/>
          <w:bCs/>
          <w:i/>
          <w:szCs w:val="24"/>
          <w:lang w:val="fr-CA"/>
        </w:rPr>
        <w:t>ez une copie à l’intimé.</w:t>
      </w:r>
    </w:p>
    <w:sectPr w:rsidR="00FA6119" w:rsidSect="00A7554B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3pt" o:ole="">
          <v:imagedata r:id="rId1" o:title=""/>
        </v:shape>
        <o:OLEObject Type="Embed" ProgID="WP11Doc" ShapeID="_x0000_i1025" DrawAspect="Content" ObjectID="_1668357141" r:id="rId2"/>
      </w:object>
    </w:r>
  </w:p>
  <w:p w:rsidR="006F3A43" w:rsidRDefault="0054020F" w:rsidP="008B23F2">
    <w:pPr>
      <w:pStyle w:val="Footer"/>
    </w:pPr>
    <w:r>
      <w:rPr>
        <w:sz w:val="16"/>
        <w:szCs w:val="16"/>
        <w:lang w:val="en-US"/>
      </w:rPr>
      <w:t>41</w:t>
    </w:r>
    <w:r w:rsidR="00C21D4F">
      <w:rPr>
        <w:sz w:val="16"/>
        <w:szCs w:val="16"/>
        <w:lang w:val="en-US"/>
      </w:rPr>
      <w:t>4528</w:t>
    </w:r>
    <w:r>
      <w:rPr>
        <w:sz w:val="16"/>
        <w:szCs w:val="16"/>
        <w:lang w:val="en-US"/>
      </w:rPr>
      <w:t xml:space="preserve"> </w:t>
    </w:r>
    <w:r w:rsidR="00FC0784">
      <w:rPr>
        <w:sz w:val="16"/>
        <w:szCs w:val="16"/>
        <w:lang w:val="en-US"/>
      </w:rPr>
      <w:t>–</w:t>
    </w:r>
    <w:r>
      <w:rPr>
        <w:sz w:val="16"/>
        <w:szCs w:val="16"/>
        <w:lang w:val="en-US"/>
      </w:rPr>
      <w:t xml:space="preserve"> D</w:t>
    </w:r>
    <w:r w:rsidR="00FC0784">
      <w:rPr>
        <w:sz w:val="16"/>
        <w:szCs w:val="16"/>
        <w:lang w:val="en-US"/>
      </w:rPr>
      <w:t xml:space="preserve">ÉCEMBRE </w:t>
    </w:r>
    <w:r w:rsidR="006F3A43">
      <w:rPr>
        <w:sz w:val="16"/>
        <w:szCs w:val="16"/>
        <w:lang w:val="en-US"/>
      </w:rPr>
      <w:t>20</w:t>
    </w:r>
    <w:r w:rsidR="00FC0784">
      <w:rPr>
        <w:sz w:val="16"/>
        <w:szCs w:val="16"/>
        <w:lang w:val="en-US"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A3D57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A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A43" w:rsidRDefault="006F3A43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2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6A3D57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E32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C" w:rsidRPr="007475B2" w:rsidRDefault="007475B2" w:rsidP="001D5B28">
    <w:pPr>
      <w:pStyle w:val="Header"/>
      <w:ind w:right="360"/>
      <w:rPr>
        <w:rFonts w:ascii="Arial" w:hAnsi="Arial" w:cs="Arial"/>
        <w:i/>
        <w:sz w:val="20"/>
        <w:szCs w:val="20"/>
        <w:lang w:val="fr-CA"/>
      </w:rPr>
    </w:pPr>
    <w:r w:rsidRPr="007475B2">
      <w:rPr>
        <w:rFonts w:ascii="Arial" w:hAnsi="Arial" w:cs="Arial"/>
        <w:i/>
        <w:sz w:val="20"/>
        <w:szCs w:val="20"/>
        <w:lang w:val="fr-CA"/>
      </w:rPr>
      <w:t>CONSEIL CANADIEN DES RELATIONS INDUSTRIELLES</w:t>
    </w:r>
  </w:p>
  <w:p w:rsidR="001A36DC" w:rsidRPr="007475B2" w:rsidRDefault="00623517" w:rsidP="003757FB">
    <w:pPr>
      <w:pStyle w:val="Header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Demande d</w:t>
    </w:r>
    <w:r w:rsidR="00FA6119">
      <w:rPr>
        <w:rFonts w:ascii="Arial" w:hAnsi="Arial" w:cs="Arial"/>
        <w:sz w:val="20"/>
        <w:szCs w:val="20"/>
        <w:lang w:val="fr-CA"/>
      </w:rPr>
      <w:t>e dépôt à la Cour fédérale en vertu de la</w:t>
    </w:r>
    <w:r w:rsidR="00474DA4" w:rsidRPr="00474DA4">
      <w:rPr>
        <w:rFonts w:ascii="Arial" w:hAnsi="Arial" w:cs="Arial"/>
        <w:sz w:val="20"/>
        <w:szCs w:val="20"/>
        <w:lang w:val="fr-CA"/>
      </w:rPr>
      <w:t xml:space="preserve"> </w:t>
    </w:r>
    <w:r w:rsidR="00474DA4" w:rsidRPr="00411ABF">
      <w:rPr>
        <w:rFonts w:ascii="Arial" w:hAnsi="Arial" w:cs="Arial"/>
        <w:i/>
        <w:sz w:val="20"/>
        <w:szCs w:val="20"/>
        <w:lang w:val="fr-CA"/>
      </w:rPr>
      <w:t>Loi sur le statut de l’artiste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15444"/>
    <w:rsid w:val="00020C1C"/>
    <w:rsid w:val="00040FA7"/>
    <w:rsid w:val="00060A8C"/>
    <w:rsid w:val="00075EC5"/>
    <w:rsid w:val="00080228"/>
    <w:rsid w:val="0008421B"/>
    <w:rsid w:val="0009041D"/>
    <w:rsid w:val="000A4D7F"/>
    <w:rsid w:val="000B2BCB"/>
    <w:rsid w:val="000D70E7"/>
    <w:rsid w:val="000D7450"/>
    <w:rsid w:val="000F1FB8"/>
    <w:rsid w:val="00107E12"/>
    <w:rsid w:val="00113AFA"/>
    <w:rsid w:val="00115FE8"/>
    <w:rsid w:val="00143723"/>
    <w:rsid w:val="00156977"/>
    <w:rsid w:val="0016389F"/>
    <w:rsid w:val="0018045D"/>
    <w:rsid w:val="001806F7"/>
    <w:rsid w:val="00180E11"/>
    <w:rsid w:val="00182D37"/>
    <w:rsid w:val="001925B3"/>
    <w:rsid w:val="00195551"/>
    <w:rsid w:val="001A36DC"/>
    <w:rsid w:val="001A78AC"/>
    <w:rsid w:val="001B7EF9"/>
    <w:rsid w:val="001C41CE"/>
    <w:rsid w:val="001D5B28"/>
    <w:rsid w:val="001F1362"/>
    <w:rsid w:val="001F2262"/>
    <w:rsid w:val="001F6DDB"/>
    <w:rsid w:val="002276E3"/>
    <w:rsid w:val="002340DF"/>
    <w:rsid w:val="0026638E"/>
    <w:rsid w:val="00277CE8"/>
    <w:rsid w:val="00295E0D"/>
    <w:rsid w:val="002A5B13"/>
    <w:rsid w:val="002F6FA7"/>
    <w:rsid w:val="00310DCC"/>
    <w:rsid w:val="0032609B"/>
    <w:rsid w:val="00356773"/>
    <w:rsid w:val="003713CC"/>
    <w:rsid w:val="003757FB"/>
    <w:rsid w:val="00392023"/>
    <w:rsid w:val="003C0D33"/>
    <w:rsid w:val="003C55F7"/>
    <w:rsid w:val="003D15BE"/>
    <w:rsid w:val="003E403E"/>
    <w:rsid w:val="003F2C24"/>
    <w:rsid w:val="00411ABF"/>
    <w:rsid w:val="0041724A"/>
    <w:rsid w:val="004361DB"/>
    <w:rsid w:val="00457501"/>
    <w:rsid w:val="004643DE"/>
    <w:rsid w:val="004663DB"/>
    <w:rsid w:val="00474DA4"/>
    <w:rsid w:val="004A4A91"/>
    <w:rsid w:val="004B631E"/>
    <w:rsid w:val="004E5D93"/>
    <w:rsid w:val="004F2F35"/>
    <w:rsid w:val="004F728C"/>
    <w:rsid w:val="005220F4"/>
    <w:rsid w:val="005320A5"/>
    <w:rsid w:val="00537789"/>
    <w:rsid w:val="0054020F"/>
    <w:rsid w:val="0057224E"/>
    <w:rsid w:val="00577E6F"/>
    <w:rsid w:val="005B20A8"/>
    <w:rsid w:val="005C2F1D"/>
    <w:rsid w:val="005C4942"/>
    <w:rsid w:val="005D1153"/>
    <w:rsid w:val="00603642"/>
    <w:rsid w:val="006043E9"/>
    <w:rsid w:val="00621C63"/>
    <w:rsid w:val="00622E48"/>
    <w:rsid w:val="00623517"/>
    <w:rsid w:val="00673B2E"/>
    <w:rsid w:val="006A3D57"/>
    <w:rsid w:val="006C3E1E"/>
    <w:rsid w:val="006F3A43"/>
    <w:rsid w:val="00720D82"/>
    <w:rsid w:val="0073337F"/>
    <w:rsid w:val="007475B2"/>
    <w:rsid w:val="00757962"/>
    <w:rsid w:val="00775E92"/>
    <w:rsid w:val="00776958"/>
    <w:rsid w:val="0078271E"/>
    <w:rsid w:val="007B1C97"/>
    <w:rsid w:val="007C0A6B"/>
    <w:rsid w:val="007C1A55"/>
    <w:rsid w:val="007F7A7F"/>
    <w:rsid w:val="0080718E"/>
    <w:rsid w:val="008129E6"/>
    <w:rsid w:val="00827B48"/>
    <w:rsid w:val="00837D3B"/>
    <w:rsid w:val="0084036C"/>
    <w:rsid w:val="0084274D"/>
    <w:rsid w:val="00857D30"/>
    <w:rsid w:val="0088038B"/>
    <w:rsid w:val="0088619F"/>
    <w:rsid w:val="0089129A"/>
    <w:rsid w:val="00895452"/>
    <w:rsid w:val="008B23F2"/>
    <w:rsid w:val="008B5E52"/>
    <w:rsid w:val="008E0816"/>
    <w:rsid w:val="008E283C"/>
    <w:rsid w:val="00904A62"/>
    <w:rsid w:val="0091076A"/>
    <w:rsid w:val="0091255E"/>
    <w:rsid w:val="00914E32"/>
    <w:rsid w:val="009413C1"/>
    <w:rsid w:val="00961193"/>
    <w:rsid w:val="00971835"/>
    <w:rsid w:val="00981752"/>
    <w:rsid w:val="00982BFE"/>
    <w:rsid w:val="00993095"/>
    <w:rsid w:val="00993779"/>
    <w:rsid w:val="009A4C45"/>
    <w:rsid w:val="009A5677"/>
    <w:rsid w:val="009D2046"/>
    <w:rsid w:val="00A01FE3"/>
    <w:rsid w:val="00A1553D"/>
    <w:rsid w:val="00A2075F"/>
    <w:rsid w:val="00A269EC"/>
    <w:rsid w:val="00A27A44"/>
    <w:rsid w:val="00A3475D"/>
    <w:rsid w:val="00A7125B"/>
    <w:rsid w:val="00A74371"/>
    <w:rsid w:val="00A7554B"/>
    <w:rsid w:val="00A91398"/>
    <w:rsid w:val="00A94895"/>
    <w:rsid w:val="00A95D47"/>
    <w:rsid w:val="00AC01D5"/>
    <w:rsid w:val="00AE7905"/>
    <w:rsid w:val="00B079AB"/>
    <w:rsid w:val="00B1595C"/>
    <w:rsid w:val="00B21B42"/>
    <w:rsid w:val="00B415FE"/>
    <w:rsid w:val="00B5093C"/>
    <w:rsid w:val="00B955B0"/>
    <w:rsid w:val="00BD483F"/>
    <w:rsid w:val="00C15FF8"/>
    <w:rsid w:val="00C21D4F"/>
    <w:rsid w:val="00C4693C"/>
    <w:rsid w:val="00C53326"/>
    <w:rsid w:val="00C6096A"/>
    <w:rsid w:val="00C6365B"/>
    <w:rsid w:val="00C970DB"/>
    <w:rsid w:val="00CA6D49"/>
    <w:rsid w:val="00CE59BB"/>
    <w:rsid w:val="00CF6BA5"/>
    <w:rsid w:val="00CF7BCF"/>
    <w:rsid w:val="00D22FB4"/>
    <w:rsid w:val="00D672AA"/>
    <w:rsid w:val="00D74467"/>
    <w:rsid w:val="00D76098"/>
    <w:rsid w:val="00D87018"/>
    <w:rsid w:val="00D9428A"/>
    <w:rsid w:val="00DB6ACF"/>
    <w:rsid w:val="00E0609E"/>
    <w:rsid w:val="00E472A5"/>
    <w:rsid w:val="00E97C21"/>
    <w:rsid w:val="00EA1BAD"/>
    <w:rsid w:val="00EB633C"/>
    <w:rsid w:val="00EF330F"/>
    <w:rsid w:val="00EF4F4B"/>
    <w:rsid w:val="00EF617E"/>
    <w:rsid w:val="00F330AA"/>
    <w:rsid w:val="00F65205"/>
    <w:rsid w:val="00F721E7"/>
    <w:rsid w:val="00FA57F2"/>
    <w:rsid w:val="00FA6119"/>
    <w:rsid w:val="00FC0784"/>
    <w:rsid w:val="00FC3D89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D9EF2-34FD-44F7-A1CE-95D968BC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1</TotalTime>
  <Pages>2</Pages>
  <Words>264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2</cp:revision>
  <cp:lastPrinted>2013-03-01T19:32:00Z</cp:lastPrinted>
  <dcterms:created xsi:type="dcterms:W3CDTF">2020-12-02T00:46:00Z</dcterms:created>
  <dcterms:modified xsi:type="dcterms:W3CDTF">2020-12-02T00:46:00Z</dcterms:modified>
</cp:coreProperties>
</file>