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3" w:rsidRPr="0080755E" w:rsidRDefault="006F3A43" w:rsidP="004121F1">
      <w:pPr>
        <w:ind w:left="-142" w:right="-138"/>
        <w:jc w:val="center"/>
        <w:rPr>
          <w:b/>
          <w:sz w:val="20"/>
          <w:szCs w:val="20"/>
        </w:rPr>
      </w:pPr>
    </w:p>
    <w:p w:rsidR="00FB1224" w:rsidRDefault="00FB1224" w:rsidP="006F3A43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DEMANDE DE RÉEXAMEN EN VERTU DE LA</w:t>
      </w:r>
    </w:p>
    <w:p w:rsidR="006F3A43" w:rsidRPr="00D130A2" w:rsidRDefault="00FB1224" w:rsidP="006F3A43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806E8E">
        <w:rPr>
          <w:rFonts w:ascii="Arial" w:hAnsi="Arial" w:cs="Arial"/>
          <w:b/>
          <w:bCs/>
          <w:i/>
          <w:sz w:val="28"/>
          <w:szCs w:val="28"/>
          <w:lang w:val="fr-CA"/>
        </w:rPr>
        <w:t>LOI SUR LE STATUT DE L’ARTISTE</w:t>
      </w:r>
    </w:p>
    <w:p w:rsidR="006F3A43" w:rsidRPr="00C53326" w:rsidRDefault="006F3A43" w:rsidP="006F3A43">
      <w:pPr>
        <w:ind w:left="900" w:right="900"/>
        <w:jc w:val="center"/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D775E3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F94FDB" w:rsidRDefault="006F3A43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F94FDB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 xml:space="preserve">I. </w:t>
            </w:r>
            <w:r w:rsidRPr="00F94FD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>Requérant</w:t>
            </w:r>
          </w:p>
        </w:tc>
      </w:tr>
      <w:tr w:rsidR="006F3A43" w:rsidRPr="00616C7F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>Nom</w:t>
            </w:r>
            <w:r>
              <w:rPr>
                <w:rFonts w:eastAsia="Times New Roman"/>
                <w:szCs w:val="20"/>
                <w:lang w:val="fr-CA"/>
              </w:rPr>
              <w:t xml:space="preserve"> </w:t>
            </w:r>
            <w:r w:rsidRPr="00D775E3">
              <w:rPr>
                <w:rFonts w:eastAsia="Times New Roman"/>
                <w:szCs w:val="20"/>
                <w:lang w:val="fr-CA"/>
              </w:rPr>
              <w:t xml:space="preserve">: 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________________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_____________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5B7887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5B7887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5B7887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Pr="00616C7F" w:rsidRDefault="006F3A43" w:rsidP="006F3A43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FF7D19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6F3A43" w:rsidRPr="00F94FDB" w:rsidRDefault="006F3A43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F94FDB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II. Représentant autorisé du </w:t>
            </w:r>
            <w:r w:rsidRPr="004121F1">
              <w:rPr>
                <w:rFonts w:eastAsia="Times New Roman"/>
                <w:b/>
                <w:bCs/>
                <w:sz w:val="28"/>
                <w:szCs w:val="28"/>
                <w:lang w:val="fr-CA"/>
              </w:rPr>
              <w:t xml:space="preserve">requérant </w:t>
            </w:r>
            <w:r w:rsidRPr="004121F1">
              <w:rPr>
                <w:rFonts w:eastAsia="Times New Roman"/>
                <w:b/>
                <w:bCs/>
                <w:i/>
                <w:sz w:val="28"/>
                <w:szCs w:val="28"/>
                <w:lang w:val="fr-CA"/>
              </w:rPr>
              <w:t>(s'il y a lieu)</w:t>
            </w:r>
          </w:p>
        </w:tc>
      </w:tr>
      <w:tr w:rsidR="006F3A43" w:rsidRPr="002C156F" w:rsidTr="0079650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8F1F1A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8F1F1A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6F3A43" w:rsidRDefault="006F3A43" w:rsidP="0079650B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Pr="0008421B" w:rsidRDefault="006F3A43" w:rsidP="006F3A43">
      <w:pPr>
        <w:rPr>
          <w:sz w:val="28"/>
          <w:szCs w:val="28"/>
          <w:lang w:val="fr-CA"/>
        </w:rPr>
      </w:pPr>
    </w:p>
    <w:p w:rsidR="006F3A43" w:rsidRPr="0008421B" w:rsidRDefault="006F3A43" w:rsidP="006F3A43">
      <w:pPr>
        <w:rPr>
          <w:sz w:val="28"/>
          <w:szCs w:val="28"/>
          <w:lang w:val="fr-CA"/>
        </w:rPr>
        <w:sectPr w:rsidR="006F3A43" w:rsidRPr="0008421B" w:rsidSect="004121F1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F3A43" w:rsidRDefault="006F3A43" w:rsidP="004121F1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4121F1" w:rsidRPr="00FF7D19" w:rsidTr="00AE3EEF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4121F1" w:rsidRPr="00F94FDB" w:rsidRDefault="004121F1" w:rsidP="00AE3EEF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F94FDB">
              <w:rPr>
                <w:b/>
                <w:sz w:val="28"/>
                <w:szCs w:val="28"/>
                <w:lang w:val="fr-CA"/>
              </w:rPr>
              <w:t>III. Autres parties touchées par la demande</w:t>
            </w:r>
          </w:p>
        </w:tc>
      </w:tr>
      <w:tr w:rsidR="004121F1" w:rsidRPr="00FF7D19" w:rsidTr="00AE3EEF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F1" w:rsidRDefault="004121F1" w:rsidP="00AE3E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</w:p>
          <w:p w:rsidR="004121F1" w:rsidRDefault="004121F1" w:rsidP="00AE3EEF">
            <w:pPr>
              <w:pStyle w:val="NoSpacing"/>
              <w:rPr>
                <w:lang w:val="fr-CA"/>
              </w:rPr>
            </w:pPr>
            <w:r w:rsidRPr="00683718">
              <w:rPr>
                <w:lang w:val="fr-CA"/>
              </w:rPr>
              <w:t xml:space="preserve">Indiquez le nom et </w:t>
            </w:r>
            <w:r>
              <w:rPr>
                <w:lang w:val="fr-CA"/>
              </w:rPr>
              <w:t>l’</w:t>
            </w:r>
            <w:r w:rsidRPr="00683718">
              <w:rPr>
                <w:lang w:val="fr-CA"/>
              </w:rPr>
              <w:t>adresse de tout artiste, association d’artistes, producteur ou association de producteurs touché par la demande.</w:t>
            </w:r>
          </w:p>
          <w:p w:rsidR="004121F1" w:rsidRDefault="008F1F1A" w:rsidP="00AE3EEF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4121F1" w:rsidRDefault="004121F1" w:rsidP="00AE3EEF">
            <w:pPr>
              <w:pStyle w:val="NoSpacing"/>
              <w:rPr>
                <w:lang w:val="fr-CA"/>
              </w:rPr>
            </w:pPr>
          </w:p>
          <w:p w:rsidR="004121F1" w:rsidRDefault="008F1F1A" w:rsidP="00AE3EEF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4121F1" w:rsidRDefault="004121F1" w:rsidP="00AE3EEF">
            <w:pPr>
              <w:pStyle w:val="NoSpacing"/>
              <w:rPr>
                <w:lang w:val="fr-CA"/>
              </w:rPr>
            </w:pPr>
          </w:p>
          <w:p w:rsidR="00FF7D19" w:rsidRDefault="00FF7D19" w:rsidP="00FF7D19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FF7D19" w:rsidRDefault="00FF7D19" w:rsidP="00AE3EEF">
            <w:pPr>
              <w:pStyle w:val="NoSpacing"/>
              <w:rPr>
                <w:lang w:val="fr-CA"/>
              </w:rPr>
            </w:pPr>
          </w:p>
          <w:p w:rsidR="00FF7D19" w:rsidRDefault="00FF7D19" w:rsidP="00AE3EEF">
            <w:pPr>
              <w:pStyle w:val="NoSpacing"/>
              <w:rPr>
                <w:lang w:val="fr-CA"/>
              </w:rPr>
            </w:pPr>
          </w:p>
          <w:p w:rsidR="004121F1" w:rsidRDefault="004121F1" w:rsidP="00AE3EEF">
            <w:pPr>
              <w:pStyle w:val="NoSpacing"/>
              <w:rPr>
                <w:rFonts w:eastAsia="Times New Roman"/>
                <w:szCs w:val="24"/>
                <w:u w:val="single"/>
                <w:lang w:val="fr-CA"/>
              </w:rPr>
            </w:pPr>
            <w:r w:rsidRPr="003A7E1C">
              <w:rPr>
                <w:i/>
                <w:iCs/>
                <w:lang w:val="fr-CA"/>
              </w:rPr>
              <w:t>(</w:t>
            </w:r>
            <w:r w:rsidRPr="00284E5C">
              <w:rPr>
                <w:i/>
                <w:iCs/>
                <w:lang w:val="fr-CA"/>
              </w:rPr>
              <w:t>Utilisez</w:t>
            </w:r>
            <w:r w:rsidRPr="003A7E1C">
              <w:rPr>
                <w:i/>
                <w:iCs/>
                <w:lang w:val="fr-CA"/>
              </w:rPr>
              <w:t xml:space="preserve"> des </w:t>
            </w:r>
            <w:r w:rsidRPr="00284E5C">
              <w:rPr>
                <w:i/>
                <w:iCs/>
                <w:lang w:val="fr-CA"/>
              </w:rPr>
              <w:t>feuilles</w:t>
            </w:r>
            <w:r w:rsidRPr="003A7E1C">
              <w:rPr>
                <w:i/>
                <w:iCs/>
                <w:lang w:val="fr-CA"/>
              </w:rPr>
              <w:t xml:space="preserve"> </w:t>
            </w:r>
            <w:r w:rsidRPr="00284E5C">
              <w:rPr>
                <w:i/>
                <w:iCs/>
                <w:lang w:val="fr-CA"/>
              </w:rPr>
              <w:t>supplémentaires</w:t>
            </w:r>
            <w:r w:rsidRPr="003A7E1C">
              <w:rPr>
                <w:i/>
                <w:iCs/>
                <w:lang w:val="fr-CA"/>
              </w:rPr>
              <w:t xml:space="preserve"> </w:t>
            </w:r>
            <w:r w:rsidRPr="00284E5C">
              <w:rPr>
                <w:i/>
                <w:iCs/>
                <w:lang w:val="fr-CA"/>
              </w:rPr>
              <w:t>si</w:t>
            </w:r>
            <w:r w:rsidRPr="003A7E1C">
              <w:rPr>
                <w:i/>
                <w:iCs/>
                <w:lang w:val="fr-CA"/>
              </w:rPr>
              <w:t xml:space="preserve"> </w:t>
            </w:r>
            <w:r w:rsidRPr="00284E5C">
              <w:rPr>
                <w:i/>
                <w:iCs/>
                <w:lang w:val="fr-CA"/>
              </w:rPr>
              <w:t>nécessaire</w:t>
            </w:r>
            <w:r w:rsidRPr="003A7E1C">
              <w:rPr>
                <w:i/>
                <w:iCs/>
                <w:lang w:val="fr-CA"/>
              </w:rPr>
              <w:t>.</w:t>
            </w:r>
            <w:r>
              <w:rPr>
                <w:i/>
                <w:iCs/>
                <w:lang w:val="fr-CA"/>
              </w:rPr>
              <w:t>)</w:t>
            </w:r>
          </w:p>
          <w:p w:rsidR="004121F1" w:rsidRPr="000E141C" w:rsidRDefault="004121F1" w:rsidP="00AE3EEF">
            <w:pPr>
              <w:pStyle w:val="NoSpacing"/>
              <w:rPr>
                <w:rFonts w:eastAsia="Times New Roman"/>
                <w:szCs w:val="24"/>
                <w:lang w:val="fr-CA"/>
              </w:rPr>
            </w:pPr>
          </w:p>
        </w:tc>
      </w:tr>
    </w:tbl>
    <w:p w:rsidR="006F3A43" w:rsidRDefault="006F3A43" w:rsidP="006F3A43">
      <w:pPr>
        <w:rPr>
          <w:bCs/>
          <w:sz w:val="28"/>
          <w:szCs w:val="28"/>
          <w:lang w:val="fr-CA"/>
        </w:rPr>
      </w:pPr>
    </w:p>
    <w:p w:rsidR="006F3A43" w:rsidRPr="001C41CE" w:rsidRDefault="006F3A43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FF7D19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F3A43" w:rsidRPr="00F94FDB" w:rsidRDefault="006F3A43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F94FDB">
              <w:rPr>
                <w:b/>
                <w:sz w:val="28"/>
                <w:szCs w:val="28"/>
                <w:lang w:val="fr-CA"/>
              </w:rPr>
              <w:t>IV. Détail</w:t>
            </w:r>
            <w:r w:rsidR="004A06E1">
              <w:rPr>
                <w:b/>
                <w:sz w:val="28"/>
                <w:szCs w:val="28"/>
                <w:lang w:val="fr-CA"/>
              </w:rPr>
              <w:t>s</w:t>
            </w:r>
            <w:r w:rsidRPr="00F94FDB">
              <w:rPr>
                <w:b/>
                <w:sz w:val="28"/>
                <w:szCs w:val="28"/>
                <w:lang w:val="fr-CA"/>
              </w:rPr>
              <w:t xml:space="preserve"> de la demande</w:t>
            </w:r>
          </w:p>
        </w:tc>
      </w:tr>
      <w:tr w:rsidR="006F3A43" w:rsidRPr="00FF7D19" w:rsidTr="0079650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4121F1" w:rsidRDefault="006F3A43" w:rsidP="0079650B">
            <w:pPr>
              <w:pStyle w:val="NoSpacing"/>
              <w:rPr>
                <w:lang w:val="fr-CA"/>
              </w:rPr>
            </w:pPr>
            <w:r w:rsidRPr="0041268E">
              <w:rPr>
                <w:lang w:val="fr-CA"/>
              </w:rPr>
              <w:t>Indiquez le numéro de dossier du Conseil et la date de la décision ou de l’ordonnance dont vous souhaitez le réexamen :</w:t>
            </w:r>
          </w:p>
          <w:p w:rsidR="006F3A43" w:rsidRPr="0041268E" w:rsidRDefault="008F1F1A" w:rsidP="0079650B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6F3A43" w:rsidRPr="0041268E" w:rsidRDefault="006F3A43" w:rsidP="0079650B">
            <w:pPr>
              <w:pStyle w:val="NoSpacing"/>
              <w:rPr>
                <w:lang w:val="fr-CA"/>
              </w:rPr>
            </w:pPr>
          </w:p>
          <w:p w:rsidR="006F3A43" w:rsidRPr="00FF7D19" w:rsidRDefault="006F3A43" w:rsidP="0079650B">
            <w:pPr>
              <w:pStyle w:val="NoSpacing"/>
              <w:rPr>
                <w:i/>
                <w:lang w:val="fr-FR"/>
              </w:rPr>
            </w:pPr>
            <w:r w:rsidRPr="009E400E">
              <w:rPr>
                <w:lang w:val="fr-CA"/>
              </w:rPr>
              <w:t xml:space="preserve">Veuillez décrire les faits qui justifieraient un réexamen de la décision ou de l’ordonnance. </w:t>
            </w:r>
            <w:r w:rsidRPr="00FF7D19">
              <w:rPr>
                <w:i/>
                <w:lang w:val="fr-FR"/>
              </w:rPr>
              <w:t>(Utilisez des feuilles supplémentaires si nécessaire.)</w:t>
            </w:r>
          </w:p>
          <w:p w:rsidR="006F3A43" w:rsidRDefault="008F1F1A" w:rsidP="0079650B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8F1F1A" w:rsidRDefault="008F1F1A" w:rsidP="0079650B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8F1F1A" w:rsidRDefault="008F1F1A" w:rsidP="0079650B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8F1F1A" w:rsidRDefault="008F1F1A" w:rsidP="0079650B">
            <w:pPr>
              <w:pStyle w:val="NoSpacing"/>
              <w:rPr>
                <w:color w:val="808080" w:themeColor="background1" w:themeShade="80"/>
                <w:szCs w:val="20"/>
                <w:lang w:val="fr-CA"/>
              </w:rPr>
            </w:pPr>
          </w:p>
          <w:p w:rsidR="008F1F1A" w:rsidRPr="00FF7D19" w:rsidRDefault="008F1F1A" w:rsidP="0079650B">
            <w:pPr>
              <w:pStyle w:val="NoSpacing"/>
              <w:rPr>
                <w:u w:val="single"/>
                <w:lang w:val="fr-FR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4121F1" w:rsidRDefault="004121F1" w:rsidP="0079650B">
            <w:pPr>
              <w:pStyle w:val="NoSpacing"/>
              <w:rPr>
                <w:i/>
                <w:lang w:val="fr-CA"/>
              </w:rPr>
            </w:pPr>
          </w:p>
          <w:p w:rsidR="006F3A43" w:rsidRDefault="00C40097" w:rsidP="0079650B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>
              <w:rPr>
                <w:i/>
                <w:lang w:val="fr-CA"/>
              </w:rPr>
              <w:t xml:space="preserve">Veuillez </w:t>
            </w:r>
            <w:r w:rsidR="006F3A43" w:rsidRPr="0041268E">
              <w:rPr>
                <w:i/>
                <w:lang w:val="fr-CA"/>
              </w:rPr>
              <w:t>annexer une copie de tous les documents pertinents</w:t>
            </w:r>
          </w:p>
          <w:p w:rsidR="006F3A43" w:rsidRPr="00D775E3" w:rsidRDefault="006F3A43" w:rsidP="0079650B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6F3A43" w:rsidRPr="0008421B" w:rsidRDefault="006F3A43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FF7D19" w:rsidTr="0079650B">
        <w:tc>
          <w:tcPr>
            <w:tcW w:w="5000" w:type="pct"/>
            <w:shd w:val="pct5" w:color="000000" w:fill="FFFFFF"/>
          </w:tcPr>
          <w:p w:rsidR="006F3A43" w:rsidRPr="00F94FDB" w:rsidRDefault="006F3A43" w:rsidP="0079650B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F94FDB">
              <w:rPr>
                <w:b/>
                <w:sz w:val="28"/>
                <w:szCs w:val="28"/>
                <w:lang w:val="fr-CA"/>
              </w:rPr>
              <w:t>V. Description de la décision ou de l’ordonnance que le requérant souhaite obtenir</w:t>
            </w:r>
          </w:p>
        </w:tc>
      </w:tr>
      <w:tr w:rsidR="006F3A43" w:rsidTr="0079650B">
        <w:tc>
          <w:tcPr>
            <w:tcW w:w="5000" w:type="pct"/>
          </w:tcPr>
          <w:p w:rsidR="006F3A43" w:rsidRDefault="006F3A43" w:rsidP="0079650B">
            <w:pPr>
              <w:pStyle w:val="NoSpacing"/>
              <w:rPr>
                <w:lang w:val="fr-CA"/>
              </w:rPr>
            </w:pPr>
          </w:p>
          <w:p w:rsidR="006F3A43" w:rsidRDefault="006F3A43" w:rsidP="0079650B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Quelle décision ou ordonnance souhaitez-vous que le Conseil rende ?  </w:t>
            </w:r>
            <w:r>
              <w:rPr>
                <w:i/>
                <w:iCs/>
                <w:lang w:val="fr-CA"/>
              </w:rPr>
              <w:t>(Utilisez des feuilles supplémentaires si nécessaire.)</w:t>
            </w:r>
            <w:r>
              <w:rPr>
                <w:lang w:val="fr-CA"/>
              </w:rPr>
              <w:t xml:space="preserve"> </w:t>
            </w:r>
          </w:p>
          <w:p w:rsidR="006F3A43" w:rsidRDefault="008F1F1A" w:rsidP="0079650B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6F3A43" w:rsidRDefault="006F3A43" w:rsidP="0079650B">
            <w:pPr>
              <w:pStyle w:val="NoSpacing"/>
              <w:rPr>
                <w:lang w:val="fr-CA"/>
              </w:rPr>
            </w:pPr>
          </w:p>
          <w:p w:rsidR="008F1F1A" w:rsidRDefault="008F1F1A" w:rsidP="0079650B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8F1F1A" w:rsidRDefault="008F1F1A" w:rsidP="0079650B">
            <w:pPr>
              <w:pStyle w:val="NoSpacing"/>
              <w:rPr>
                <w:lang w:val="fr-CA"/>
              </w:rPr>
            </w:pPr>
          </w:p>
          <w:p w:rsidR="008F1F1A" w:rsidRDefault="008F1F1A" w:rsidP="0079650B">
            <w:pPr>
              <w:pStyle w:val="NoSpacing"/>
              <w:rPr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6F3A43" w:rsidRDefault="006F3A43" w:rsidP="0079650B">
            <w:pPr>
              <w:pStyle w:val="NoSpacing"/>
              <w:rPr>
                <w:lang w:val="fr-CA"/>
              </w:rPr>
            </w:pPr>
          </w:p>
        </w:tc>
      </w:tr>
    </w:tbl>
    <w:p w:rsidR="006F3A43" w:rsidRDefault="006F3A43" w:rsidP="006F3A43">
      <w:pPr>
        <w:rPr>
          <w:bCs/>
          <w:sz w:val="28"/>
          <w:szCs w:val="28"/>
          <w:lang w:val="fr-CA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6F3A43" w:rsidRPr="00FF7D19" w:rsidTr="0079650B">
        <w:tc>
          <w:tcPr>
            <w:tcW w:w="5000" w:type="pct"/>
            <w:shd w:val="pct5" w:color="000000" w:fill="FFFFFF"/>
          </w:tcPr>
          <w:p w:rsidR="006F3A43" w:rsidRPr="00F94FDB" w:rsidRDefault="006F3A43" w:rsidP="0079650B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F94FDB">
              <w:rPr>
                <w:b/>
                <w:bCs/>
                <w:sz w:val="28"/>
                <w:szCs w:val="28"/>
                <w:lang w:val="fr-CA"/>
              </w:rPr>
              <w:t>VI. Langue préférée pour les procédures du Conseil</w:t>
            </w:r>
          </w:p>
        </w:tc>
      </w:tr>
      <w:tr w:rsidR="006F3A43" w:rsidRPr="005F5F87" w:rsidTr="0079650B">
        <w:tc>
          <w:tcPr>
            <w:tcW w:w="5000" w:type="pct"/>
          </w:tcPr>
          <w:p w:rsidR="006F3A43" w:rsidRPr="00D775E3" w:rsidRDefault="006F3A43" w:rsidP="0079650B">
            <w:pPr>
              <w:pStyle w:val="NoSpacing"/>
              <w:rPr>
                <w:szCs w:val="20"/>
                <w:lang w:val="fr-CA"/>
              </w:rPr>
            </w:pPr>
          </w:p>
          <w:p w:rsidR="006F3A43" w:rsidRDefault="006F3A43" w:rsidP="0079650B">
            <w:pPr>
              <w:pStyle w:val="NoSpacing"/>
              <w:rPr>
                <w:szCs w:val="20"/>
                <w:lang w:val="fr-CA"/>
              </w:rPr>
            </w:pPr>
            <w:r w:rsidRPr="00D775E3">
              <w:rPr>
                <w:szCs w:val="20"/>
                <w:lang w:val="fr-CA"/>
              </w:rPr>
              <w:tab/>
            </w:r>
            <w:bookmarkStart w:id="0" w:name="Check3"/>
            <w:r w:rsidR="00283BA7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283BA7">
              <w:rPr>
                <w:szCs w:val="20"/>
                <w:lang w:val="fr-CA"/>
              </w:rPr>
            </w:r>
            <w:r w:rsidR="00283BA7">
              <w:rPr>
                <w:szCs w:val="20"/>
                <w:lang w:val="fr-CA"/>
              </w:rPr>
              <w:fldChar w:fldCharType="separate"/>
            </w:r>
            <w:r w:rsidR="00283BA7">
              <w:rPr>
                <w:szCs w:val="20"/>
                <w:lang w:val="fr-CA"/>
              </w:rPr>
              <w:fldChar w:fldCharType="end"/>
            </w:r>
            <w:bookmarkEnd w:id="0"/>
            <w:r w:rsidRPr="00D775E3">
              <w:rPr>
                <w:szCs w:val="20"/>
                <w:lang w:val="fr-CA"/>
              </w:rPr>
              <w:t xml:space="preserve"> Anglais</w:t>
            </w:r>
            <w:r w:rsidRPr="00D775E3">
              <w:rPr>
                <w:szCs w:val="20"/>
                <w:lang w:val="fr-CA"/>
              </w:rPr>
              <w:tab/>
            </w:r>
            <w:bookmarkStart w:id="1" w:name="Check4"/>
            <w:r w:rsidR="00283BA7">
              <w:rPr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283BA7">
              <w:rPr>
                <w:szCs w:val="20"/>
                <w:lang w:val="fr-CA"/>
              </w:rPr>
            </w:r>
            <w:r w:rsidR="00283BA7">
              <w:rPr>
                <w:szCs w:val="20"/>
                <w:lang w:val="fr-CA"/>
              </w:rPr>
              <w:fldChar w:fldCharType="separate"/>
            </w:r>
            <w:r w:rsidR="00283BA7">
              <w:rPr>
                <w:szCs w:val="20"/>
                <w:lang w:val="fr-CA"/>
              </w:rPr>
              <w:fldChar w:fldCharType="end"/>
            </w:r>
            <w:bookmarkEnd w:id="1"/>
            <w:r w:rsidRPr="00D775E3">
              <w:rPr>
                <w:szCs w:val="20"/>
                <w:lang w:val="fr-CA"/>
              </w:rPr>
              <w:t xml:space="preserve"> Français</w:t>
            </w:r>
            <w:r w:rsidRPr="00D775E3">
              <w:rPr>
                <w:szCs w:val="20"/>
                <w:lang w:val="fr-CA"/>
              </w:rPr>
              <w:tab/>
            </w:r>
            <w:bookmarkStart w:id="2" w:name="Check5"/>
            <w:r w:rsidR="00283BA7">
              <w:rPr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283BA7">
              <w:rPr>
                <w:szCs w:val="20"/>
                <w:lang w:val="fr-CA"/>
              </w:rPr>
            </w:r>
            <w:r w:rsidR="00283BA7">
              <w:rPr>
                <w:szCs w:val="20"/>
                <w:lang w:val="fr-CA"/>
              </w:rPr>
              <w:fldChar w:fldCharType="separate"/>
            </w:r>
            <w:r w:rsidR="00283BA7">
              <w:rPr>
                <w:szCs w:val="20"/>
                <w:lang w:val="fr-CA"/>
              </w:rPr>
              <w:fldChar w:fldCharType="end"/>
            </w:r>
            <w:bookmarkEnd w:id="2"/>
            <w:r w:rsidRPr="00D775E3">
              <w:rPr>
                <w:szCs w:val="20"/>
                <w:lang w:val="fr-CA"/>
              </w:rPr>
              <w:t xml:space="preserve"> Bilingue</w:t>
            </w:r>
          </w:p>
          <w:p w:rsidR="006F3A43" w:rsidRPr="00D775E3" w:rsidRDefault="006F3A43" w:rsidP="0079650B">
            <w:pPr>
              <w:pStyle w:val="NoSpacing"/>
              <w:rPr>
                <w:szCs w:val="20"/>
                <w:lang w:val="fr-CA"/>
              </w:rPr>
            </w:pPr>
          </w:p>
        </w:tc>
      </w:tr>
    </w:tbl>
    <w:p w:rsidR="006F3A43" w:rsidRPr="0008421B" w:rsidRDefault="006F3A43" w:rsidP="006F3A43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F3A43" w:rsidRPr="00FF7D19" w:rsidTr="0079650B">
        <w:tc>
          <w:tcPr>
            <w:tcW w:w="10188" w:type="dxa"/>
          </w:tcPr>
          <w:p w:rsidR="008F1F1A" w:rsidRDefault="008F1F1A" w:rsidP="0079650B">
            <w:pPr>
              <w:pStyle w:val="NoSpacing"/>
              <w:rPr>
                <w:lang w:val="fr-CA"/>
              </w:rPr>
            </w:pPr>
          </w:p>
          <w:p w:rsidR="006F3A43" w:rsidRDefault="006F3A43" w:rsidP="0079650B">
            <w:pPr>
              <w:pStyle w:val="NoSpacing"/>
              <w:rPr>
                <w:lang w:val="fr-CA"/>
              </w:rPr>
            </w:pPr>
            <w:r w:rsidRPr="00683718">
              <w:rPr>
                <w:lang w:val="fr-CA"/>
              </w:rPr>
              <w:t xml:space="preserve">Signature du requérant </w:t>
            </w:r>
          </w:p>
          <w:p w:rsidR="006F3A43" w:rsidRDefault="006F3A43" w:rsidP="0079650B">
            <w:pPr>
              <w:pStyle w:val="NoSpacing"/>
              <w:rPr>
                <w:lang w:val="fr-CA"/>
              </w:rPr>
            </w:pPr>
            <w:r w:rsidRPr="00683718">
              <w:rPr>
                <w:lang w:val="fr-CA"/>
              </w:rPr>
              <w:t>ou du représentant autorisé</w:t>
            </w:r>
            <w:r>
              <w:rPr>
                <w:lang w:val="fr-CA"/>
              </w:rPr>
              <w:t xml:space="preserve"> </w:t>
            </w:r>
            <w:r w:rsidRPr="008F1F1A">
              <w:rPr>
                <w:color w:val="808080" w:themeColor="background1" w:themeShade="80"/>
                <w:lang w:val="fr-CA"/>
              </w:rPr>
              <w:t>__________________________</w:t>
            </w:r>
            <w:r>
              <w:rPr>
                <w:lang w:val="fr-CA"/>
              </w:rPr>
              <w:tab/>
              <w:t xml:space="preserve">Date : </w:t>
            </w:r>
            <w:r w:rsidR="008F1F1A">
              <w:rPr>
                <w:color w:val="808080" w:themeColor="background1" w:themeShade="80"/>
                <w:szCs w:val="20"/>
                <w:lang w:val="fr-CA"/>
              </w:rPr>
              <w:t>__________________</w:t>
            </w:r>
          </w:p>
          <w:p w:rsidR="006F3A43" w:rsidRPr="007475B2" w:rsidRDefault="006F3A43" w:rsidP="0079650B">
            <w:pPr>
              <w:jc w:val="both"/>
              <w:rPr>
                <w:u w:val="single"/>
                <w:lang w:val="fr-CA"/>
              </w:rPr>
            </w:pPr>
          </w:p>
        </w:tc>
      </w:tr>
    </w:tbl>
    <w:p w:rsidR="008F1F1A" w:rsidRDefault="008F1F1A" w:rsidP="006F3A43">
      <w:pPr>
        <w:rPr>
          <w:sz w:val="18"/>
          <w:szCs w:val="18"/>
          <w:lang w:val="fr-CA"/>
        </w:rPr>
      </w:pPr>
    </w:p>
    <w:p w:rsidR="006F3A43" w:rsidRDefault="006F3A43" w:rsidP="006F3A43">
      <w:pPr>
        <w:rPr>
          <w:sz w:val="18"/>
          <w:szCs w:val="18"/>
          <w:lang w:val="fr-CA"/>
        </w:rPr>
      </w:pPr>
      <w:r w:rsidRPr="0041268E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41268E">
        <w:rPr>
          <w:i/>
          <w:sz w:val="18"/>
          <w:szCs w:val="18"/>
          <w:lang w:val="fr-CA"/>
        </w:rPr>
        <w:t>Loi sur le statut de l’artiste</w:t>
      </w:r>
      <w:r w:rsidRPr="0041268E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1F3610">
        <w:rPr>
          <w:sz w:val="18"/>
          <w:szCs w:val="18"/>
          <w:lang w:val="fr-CA"/>
        </w:rPr>
        <w:t>sur</w:t>
      </w:r>
      <w:r w:rsidRPr="0041268E">
        <w:rPr>
          <w:sz w:val="18"/>
          <w:szCs w:val="18"/>
          <w:lang w:val="fr-CA"/>
        </w:rPr>
        <w:t xml:space="preserve"> son site Internet.</w:t>
      </w:r>
    </w:p>
    <w:p w:rsidR="008F1F1A" w:rsidRDefault="008F1F1A" w:rsidP="006F3A43">
      <w:pPr>
        <w:rPr>
          <w:sz w:val="18"/>
          <w:szCs w:val="18"/>
          <w:lang w:val="fr-CA"/>
        </w:rPr>
      </w:pPr>
    </w:p>
    <w:p w:rsidR="006F3A43" w:rsidRPr="001F3610" w:rsidRDefault="001F3610" w:rsidP="006F3A43">
      <w:pPr>
        <w:pStyle w:val="NoSpacing"/>
        <w:jc w:val="center"/>
        <w:rPr>
          <w:b/>
          <w:bCs/>
          <w:i/>
          <w:szCs w:val="24"/>
          <w:lang w:val="fr-CA"/>
        </w:rPr>
      </w:pPr>
      <w:r w:rsidRPr="001F3610">
        <w:rPr>
          <w:b/>
          <w:bCs/>
          <w:i/>
          <w:lang w:val="fr-CA"/>
        </w:rPr>
        <w:t>Transmettez</w:t>
      </w:r>
      <w:r w:rsidR="006F3A43" w:rsidRPr="001F3610">
        <w:rPr>
          <w:b/>
          <w:bCs/>
          <w:i/>
          <w:lang w:val="fr-CA"/>
        </w:rPr>
        <w:t xml:space="preserve"> une copie à toute autre partie touchée par la demande.</w:t>
      </w:r>
    </w:p>
    <w:sectPr w:rsidR="006F3A43" w:rsidRPr="001F3610" w:rsidSect="004121F1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355375" r:id="rId2"/>
      </w:object>
    </w:r>
  </w:p>
  <w:p w:rsidR="006F3A43" w:rsidRDefault="00270C01" w:rsidP="008B23F2">
    <w:pPr>
      <w:pStyle w:val="Footer"/>
    </w:pPr>
    <w:r>
      <w:rPr>
        <w:sz w:val="16"/>
        <w:szCs w:val="16"/>
        <w:lang w:val="en-US"/>
      </w:rPr>
      <w:t>41</w:t>
    </w:r>
    <w:r w:rsidR="00271891">
      <w:rPr>
        <w:sz w:val="16"/>
        <w:szCs w:val="16"/>
        <w:lang w:val="en-US"/>
      </w:rPr>
      <w:t>4524</w:t>
    </w:r>
    <w:r w:rsidR="006F3A43">
      <w:rPr>
        <w:sz w:val="16"/>
        <w:szCs w:val="16"/>
        <w:lang w:val="en-US"/>
      </w:rPr>
      <w:t xml:space="preserve"> </w:t>
    </w:r>
    <w:r w:rsidR="00FF7D19">
      <w:rPr>
        <w:sz w:val="16"/>
        <w:szCs w:val="16"/>
        <w:lang w:val="en-US"/>
      </w:rPr>
      <w:t>–</w:t>
    </w:r>
    <w:r w:rsidR="006F3A43">
      <w:rPr>
        <w:sz w:val="16"/>
        <w:szCs w:val="16"/>
        <w:lang w:val="en-US"/>
      </w:rPr>
      <w:t xml:space="preserve"> D</w:t>
    </w:r>
    <w:r w:rsidR="00FF7D19">
      <w:rPr>
        <w:sz w:val="16"/>
        <w:szCs w:val="16"/>
        <w:lang w:val="en-US"/>
      </w:rPr>
      <w:t xml:space="preserve">ÉCEMBRE </w:t>
    </w:r>
    <w:r w:rsidR="006F3A43">
      <w:rPr>
        <w:sz w:val="16"/>
        <w:szCs w:val="16"/>
        <w:lang w:val="en-US"/>
      </w:rPr>
      <w:t>20</w:t>
    </w:r>
    <w:r w:rsidR="00FF7D19">
      <w:rPr>
        <w:sz w:val="16"/>
        <w:szCs w:val="16"/>
        <w:lang w:val="en-US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283BA7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43" w:rsidRDefault="006F3A43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43" w:rsidRDefault="006F3A43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283BA7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0B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FB1224" w:rsidP="003757FB">
    <w:pPr>
      <w:pStyle w:val="Header"/>
      <w:rPr>
        <w:rFonts w:ascii="Arial" w:hAnsi="Arial" w:cs="Arial"/>
        <w:sz w:val="20"/>
        <w:szCs w:val="20"/>
        <w:lang w:val="fr-CA"/>
      </w:rPr>
    </w:pPr>
    <w:r w:rsidRPr="00FB1224">
      <w:rPr>
        <w:rFonts w:ascii="Arial" w:hAnsi="Arial" w:cs="Arial"/>
        <w:sz w:val="20"/>
        <w:szCs w:val="20"/>
        <w:lang w:val="fr-CA"/>
      </w:rPr>
      <w:t xml:space="preserve">Demande de réexamen en vertu de la </w:t>
    </w:r>
    <w:r w:rsidRPr="00FB1224">
      <w:rPr>
        <w:rFonts w:ascii="Arial" w:hAnsi="Arial" w:cs="Arial"/>
        <w:i/>
        <w:sz w:val="20"/>
        <w:szCs w:val="20"/>
        <w:lang w:val="fr-CA"/>
      </w:rPr>
      <w:t>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20C1C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F1FB8"/>
    <w:rsid w:val="00113AFA"/>
    <w:rsid w:val="00115FE8"/>
    <w:rsid w:val="00143723"/>
    <w:rsid w:val="00156977"/>
    <w:rsid w:val="0016389F"/>
    <w:rsid w:val="001806F7"/>
    <w:rsid w:val="00180E11"/>
    <w:rsid w:val="00183EF6"/>
    <w:rsid w:val="001925B3"/>
    <w:rsid w:val="00195551"/>
    <w:rsid w:val="001A36DC"/>
    <w:rsid w:val="001A78AC"/>
    <w:rsid w:val="001B7EF9"/>
    <w:rsid w:val="001C41CE"/>
    <w:rsid w:val="001D5B28"/>
    <w:rsid w:val="001F1362"/>
    <w:rsid w:val="001F173E"/>
    <w:rsid w:val="001F2262"/>
    <w:rsid w:val="001F3610"/>
    <w:rsid w:val="001F6DDB"/>
    <w:rsid w:val="002276E3"/>
    <w:rsid w:val="002340DF"/>
    <w:rsid w:val="0026638E"/>
    <w:rsid w:val="00270C01"/>
    <w:rsid w:val="00271891"/>
    <w:rsid w:val="00277CE8"/>
    <w:rsid w:val="00283BA7"/>
    <w:rsid w:val="00295E0D"/>
    <w:rsid w:val="002963F9"/>
    <w:rsid w:val="002A5B13"/>
    <w:rsid w:val="002C156F"/>
    <w:rsid w:val="002D6BCC"/>
    <w:rsid w:val="002F6FA7"/>
    <w:rsid w:val="00356773"/>
    <w:rsid w:val="003713CC"/>
    <w:rsid w:val="003757FB"/>
    <w:rsid w:val="00392023"/>
    <w:rsid w:val="003C55F7"/>
    <w:rsid w:val="003D15BE"/>
    <w:rsid w:val="003F2C24"/>
    <w:rsid w:val="004121F1"/>
    <w:rsid w:val="00457501"/>
    <w:rsid w:val="004643DE"/>
    <w:rsid w:val="004663DB"/>
    <w:rsid w:val="00474DA4"/>
    <w:rsid w:val="004A06E1"/>
    <w:rsid w:val="004B631E"/>
    <w:rsid w:val="004E5D93"/>
    <w:rsid w:val="004F2F35"/>
    <w:rsid w:val="004F728C"/>
    <w:rsid w:val="005220F4"/>
    <w:rsid w:val="005320A5"/>
    <w:rsid w:val="005335E2"/>
    <w:rsid w:val="0054194A"/>
    <w:rsid w:val="0057224E"/>
    <w:rsid w:val="00577E6F"/>
    <w:rsid w:val="005B7887"/>
    <w:rsid w:val="005C2F1D"/>
    <w:rsid w:val="005C4942"/>
    <w:rsid w:val="005D1153"/>
    <w:rsid w:val="00603642"/>
    <w:rsid w:val="006043E9"/>
    <w:rsid w:val="00616C7F"/>
    <w:rsid w:val="00621C63"/>
    <w:rsid w:val="00673B2E"/>
    <w:rsid w:val="006F3A43"/>
    <w:rsid w:val="00720D82"/>
    <w:rsid w:val="0073337F"/>
    <w:rsid w:val="007475B2"/>
    <w:rsid w:val="00757962"/>
    <w:rsid w:val="00775E92"/>
    <w:rsid w:val="00776958"/>
    <w:rsid w:val="0078271E"/>
    <w:rsid w:val="007C0A6B"/>
    <w:rsid w:val="007C1A55"/>
    <w:rsid w:val="007F7A7F"/>
    <w:rsid w:val="008129E6"/>
    <w:rsid w:val="00827B48"/>
    <w:rsid w:val="00837D3B"/>
    <w:rsid w:val="0084036C"/>
    <w:rsid w:val="0084289E"/>
    <w:rsid w:val="0088619F"/>
    <w:rsid w:val="0089129A"/>
    <w:rsid w:val="00895452"/>
    <w:rsid w:val="008A70A8"/>
    <w:rsid w:val="008B23F2"/>
    <w:rsid w:val="008B5E52"/>
    <w:rsid w:val="008D05FE"/>
    <w:rsid w:val="008E0816"/>
    <w:rsid w:val="008E283C"/>
    <w:rsid w:val="008F1F1A"/>
    <w:rsid w:val="00904A62"/>
    <w:rsid w:val="0091076A"/>
    <w:rsid w:val="0091255E"/>
    <w:rsid w:val="009413C1"/>
    <w:rsid w:val="00957FEF"/>
    <w:rsid w:val="00961193"/>
    <w:rsid w:val="00971835"/>
    <w:rsid w:val="00972E0E"/>
    <w:rsid w:val="00981752"/>
    <w:rsid w:val="00982BFE"/>
    <w:rsid w:val="00993095"/>
    <w:rsid w:val="00993779"/>
    <w:rsid w:val="009A4C45"/>
    <w:rsid w:val="009A5677"/>
    <w:rsid w:val="009D2046"/>
    <w:rsid w:val="00A01FE3"/>
    <w:rsid w:val="00A020B9"/>
    <w:rsid w:val="00A1553D"/>
    <w:rsid w:val="00A2075F"/>
    <w:rsid w:val="00A269EC"/>
    <w:rsid w:val="00A27A44"/>
    <w:rsid w:val="00A3475D"/>
    <w:rsid w:val="00A5211D"/>
    <w:rsid w:val="00A7125B"/>
    <w:rsid w:val="00A91398"/>
    <w:rsid w:val="00A94895"/>
    <w:rsid w:val="00AC01D5"/>
    <w:rsid w:val="00B079AB"/>
    <w:rsid w:val="00B1595C"/>
    <w:rsid w:val="00B21B42"/>
    <w:rsid w:val="00B415FE"/>
    <w:rsid w:val="00B5093C"/>
    <w:rsid w:val="00B955B0"/>
    <w:rsid w:val="00B95CEE"/>
    <w:rsid w:val="00BD483F"/>
    <w:rsid w:val="00C15FF8"/>
    <w:rsid w:val="00C40097"/>
    <w:rsid w:val="00C47A56"/>
    <w:rsid w:val="00C53326"/>
    <w:rsid w:val="00C6365B"/>
    <w:rsid w:val="00C970DB"/>
    <w:rsid w:val="00CA6D49"/>
    <w:rsid w:val="00CE59BB"/>
    <w:rsid w:val="00CF6BA5"/>
    <w:rsid w:val="00CF7BCF"/>
    <w:rsid w:val="00D22FB4"/>
    <w:rsid w:val="00D672AA"/>
    <w:rsid w:val="00D76098"/>
    <w:rsid w:val="00D87018"/>
    <w:rsid w:val="00D9428A"/>
    <w:rsid w:val="00DD7C46"/>
    <w:rsid w:val="00E0609E"/>
    <w:rsid w:val="00E472A5"/>
    <w:rsid w:val="00E97C21"/>
    <w:rsid w:val="00EB633C"/>
    <w:rsid w:val="00EF330F"/>
    <w:rsid w:val="00EF4F4B"/>
    <w:rsid w:val="00EF617E"/>
    <w:rsid w:val="00F65205"/>
    <w:rsid w:val="00F721E7"/>
    <w:rsid w:val="00FB1224"/>
    <w:rsid w:val="00FC3D89"/>
    <w:rsid w:val="00FC4644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668F3-898F-4823-A6B3-473BF177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0</TotalTime>
  <Pages>2</Pages>
  <Words>276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2013-02-28T18:06:00Z</cp:lastPrinted>
  <dcterms:created xsi:type="dcterms:W3CDTF">2020-12-02T00:16:00Z</dcterms:created>
  <dcterms:modified xsi:type="dcterms:W3CDTF">2020-12-02T00:16:00Z</dcterms:modified>
</cp:coreProperties>
</file>