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58" w:rsidRPr="0080755E" w:rsidRDefault="00CD5458" w:rsidP="00D559EE">
      <w:pPr>
        <w:ind w:left="-142" w:right="-138"/>
        <w:jc w:val="center"/>
        <w:rPr>
          <w:b/>
          <w:sz w:val="20"/>
          <w:szCs w:val="20"/>
        </w:rPr>
      </w:pPr>
    </w:p>
    <w:p w:rsidR="00E92B4A" w:rsidRPr="00E0225A" w:rsidRDefault="00B1043F" w:rsidP="00E92B4A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r w:rsidRPr="00E0225A">
        <w:rPr>
          <w:rFonts w:ascii="Arial" w:hAnsi="Arial" w:cs="Arial"/>
          <w:b/>
          <w:bCs/>
          <w:sz w:val="28"/>
          <w:szCs w:val="28"/>
          <w:lang w:val="en-GB"/>
        </w:rPr>
        <w:t>APPLICATION FOR FEDERAL COURT FILING</w:t>
      </w:r>
    </w:p>
    <w:p w:rsidR="00CD5458" w:rsidRDefault="00B1043F" w:rsidP="00E92B4A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  <w:r w:rsidRPr="00E0225A">
        <w:rPr>
          <w:rFonts w:ascii="Arial" w:hAnsi="Arial" w:cs="Arial"/>
          <w:b/>
          <w:bCs/>
          <w:sz w:val="28"/>
          <w:szCs w:val="28"/>
          <w:lang w:val="en-GB"/>
        </w:rPr>
        <w:t xml:space="preserve">UNDER THE </w:t>
      </w:r>
      <w:r w:rsidRPr="00E0225A">
        <w:rPr>
          <w:rFonts w:ascii="Arial" w:hAnsi="Arial" w:cs="Arial"/>
          <w:b/>
          <w:bCs/>
          <w:i/>
          <w:sz w:val="28"/>
          <w:szCs w:val="28"/>
          <w:lang w:val="en-GB"/>
        </w:rPr>
        <w:t>STATUS OF THE ARTIST ACT</w:t>
      </w:r>
    </w:p>
    <w:p w:rsidR="00E92B4A" w:rsidRDefault="00E92B4A" w:rsidP="00E92B4A">
      <w:pPr>
        <w:pStyle w:val="NoSpacing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D5458" w:rsidRPr="006D6C8D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bookmarkEnd w:id="0"/>
          <w:p w:rsidR="00CD5458" w:rsidRPr="00090F43" w:rsidRDefault="00E95B54" w:rsidP="00222AF8">
            <w:pPr>
              <w:pStyle w:val="NoSpacing"/>
              <w:rPr>
                <w:sz w:val="28"/>
                <w:szCs w:val="28"/>
                <w:lang w:val="en-GB"/>
              </w:rPr>
            </w:pPr>
            <w:r w:rsidRPr="00090F43">
              <w:rPr>
                <w:b/>
                <w:bCs/>
                <w:sz w:val="28"/>
                <w:szCs w:val="28"/>
                <w:lang w:val="en-GB"/>
              </w:rPr>
              <w:t>I. Applicant</w:t>
            </w:r>
          </w:p>
        </w:tc>
      </w:tr>
      <w:tr w:rsidR="00CD5458" w:rsidRPr="006D6C8D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AD2DED" w:rsidRPr="006D6C8D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Name of Artists’ Association:</w:t>
            </w:r>
            <w:r>
              <w:rPr>
                <w:szCs w:val="20"/>
                <w:lang w:val="en-GB"/>
              </w:rPr>
              <w:t xml:space="preserve"> 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BF7F9D">
              <w:rPr>
                <w:color w:val="808080" w:themeColor="background1" w:themeShade="80"/>
                <w:szCs w:val="20"/>
                <w:lang w:val="en-CA"/>
              </w:rPr>
              <w:t>__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_____________________________________________</w:t>
            </w:r>
          </w:p>
          <w:p w:rsidR="00AD2DED" w:rsidRPr="006D6C8D" w:rsidRDefault="00AD2DED" w:rsidP="00AD2DED">
            <w:pPr>
              <w:pStyle w:val="NoSpacing"/>
              <w:rPr>
                <w:szCs w:val="20"/>
                <w:lang w:val="en-GB"/>
              </w:rPr>
            </w:pPr>
          </w:p>
          <w:p w:rsidR="00AD2DED" w:rsidRPr="00BF7F9D" w:rsidRDefault="00AD2DED" w:rsidP="00AD2DED">
            <w:pPr>
              <w:pStyle w:val="NoSpacing"/>
              <w:rPr>
                <w:szCs w:val="20"/>
                <w:lang w:val="en-CA"/>
              </w:rPr>
            </w:pPr>
            <w:r w:rsidRPr="006D6C8D">
              <w:rPr>
                <w:szCs w:val="20"/>
                <w:lang w:val="en-GB"/>
              </w:rPr>
              <w:t>Address:</w:t>
            </w:r>
            <w:r>
              <w:rPr>
                <w:szCs w:val="20"/>
                <w:lang w:val="en-GB"/>
              </w:rPr>
              <w:t xml:space="preserve"> 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BF7F9D">
              <w:rPr>
                <w:color w:val="808080" w:themeColor="background1" w:themeShade="80"/>
                <w:szCs w:val="20"/>
                <w:lang w:val="en-CA"/>
              </w:rPr>
              <w:t>______________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</w:t>
            </w:r>
          </w:p>
          <w:p w:rsidR="00AD2DED" w:rsidRPr="00BF7F9D" w:rsidRDefault="00AD2DED" w:rsidP="00AD2DED">
            <w:pPr>
              <w:pStyle w:val="NoSpacing"/>
              <w:rPr>
                <w:szCs w:val="20"/>
                <w:lang w:val="en-CA"/>
              </w:rPr>
            </w:pPr>
          </w:p>
          <w:p w:rsidR="00AD2DED" w:rsidRPr="006D6C8D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 xml:space="preserve">Email </w:t>
            </w:r>
            <w:r>
              <w:rPr>
                <w:szCs w:val="20"/>
                <w:lang w:val="en-GB"/>
              </w:rPr>
              <w:t>A</w:t>
            </w:r>
            <w:r w:rsidRPr="006D6C8D">
              <w:rPr>
                <w:szCs w:val="20"/>
                <w:lang w:val="en-GB"/>
              </w:rPr>
              <w:t>ddress:</w:t>
            </w:r>
            <w:r>
              <w:rPr>
                <w:szCs w:val="20"/>
                <w:lang w:val="en-GB"/>
              </w:rPr>
              <w:t xml:space="preserve"> 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BF7F9D">
              <w:rPr>
                <w:color w:val="808080" w:themeColor="background1" w:themeShade="80"/>
                <w:szCs w:val="20"/>
                <w:lang w:val="en-CA"/>
              </w:rPr>
              <w:t>_________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</w:t>
            </w:r>
          </w:p>
          <w:p w:rsidR="00AD2DED" w:rsidRPr="006D6C8D" w:rsidRDefault="00AD2DED" w:rsidP="00AD2DED">
            <w:pPr>
              <w:pStyle w:val="NoSpacing"/>
              <w:rPr>
                <w:szCs w:val="20"/>
                <w:lang w:val="en-GB"/>
              </w:rPr>
            </w:pPr>
          </w:p>
          <w:p w:rsidR="00AD2DED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Telephone Number:</w:t>
            </w:r>
            <w:r>
              <w:rPr>
                <w:szCs w:val="20"/>
                <w:lang w:val="en-GB"/>
              </w:rPr>
              <w:t xml:space="preserve"> 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__(____)___</w:t>
            </w:r>
            <w:r w:rsidR="00BF7F9D">
              <w:rPr>
                <w:color w:val="808080" w:themeColor="background1" w:themeShade="80"/>
                <w:szCs w:val="20"/>
                <w:lang w:val="en-CA"/>
              </w:rPr>
              <w:t>____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_______________________________________________</w:t>
            </w:r>
          </w:p>
          <w:p w:rsidR="00CD5458" w:rsidRPr="00BF7F9D" w:rsidRDefault="00CD5458" w:rsidP="00AD2DED">
            <w:pPr>
              <w:pStyle w:val="NoSpacing"/>
              <w:rPr>
                <w:szCs w:val="20"/>
                <w:u w:val="single"/>
                <w:lang w:val="en-CA"/>
              </w:rPr>
            </w:pPr>
          </w:p>
          <w:p w:rsidR="00E1760B" w:rsidRPr="00BF7F9D" w:rsidRDefault="00E1760B" w:rsidP="00E1760B">
            <w:pPr>
              <w:pStyle w:val="NoSpacing"/>
              <w:rPr>
                <w:szCs w:val="20"/>
                <w:lang w:val="en-CA"/>
              </w:rPr>
            </w:pPr>
          </w:p>
        </w:tc>
      </w:tr>
    </w:tbl>
    <w:p w:rsidR="00CD5458" w:rsidRDefault="00CD5458" w:rsidP="00CD5458">
      <w:pPr>
        <w:rPr>
          <w:sz w:val="28"/>
          <w:szCs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D5458" w:rsidRPr="00143723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CD5458" w:rsidRPr="00AD2DED" w:rsidRDefault="00AD2DED" w:rsidP="00222AF8">
            <w:pPr>
              <w:pStyle w:val="NoSpacing"/>
              <w:rPr>
                <w:rFonts w:eastAsia="Times New Roman"/>
                <w:b/>
                <w:sz w:val="28"/>
                <w:szCs w:val="28"/>
                <w:lang w:val="en-CA"/>
              </w:rPr>
            </w:pPr>
            <w:r w:rsidRPr="00AD2DED">
              <w:rPr>
                <w:b/>
                <w:bCs/>
                <w:sz w:val="28"/>
                <w:szCs w:val="28"/>
                <w:lang w:val="en-GB"/>
              </w:rPr>
              <w:t>II. Applicant’s Authorized Representative</w:t>
            </w:r>
          </w:p>
        </w:tc>
      </w:tr>
      <w:tr w:rsidR="00CD5458" w:rsidRPr="00143723" w:rsidTr="00222AF8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DED" w:rsidRDefault="00AD2DED" w:rsidP="00AD2DED">
            <w:pPr>
              <w:pStyle w:val="NoSpacing"/>
              <w:rPr>
                <w:szCs w:val="20"/>
                <w:lang w:val="en-GB"/>
              </w:rPr>
            </w:pPr>
          </w:p>
          <w:p w:rsidR="00AD2DED" w:rsidRPr="006D6C8D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Name of Representative:</w:t>
            </w:r>
            <w:r>
              <w:rPr>
                <w:szCs w:val="20"/>
                <w:lang w:val="en-GB"/>
              </w:rPr>
              <w:t xml:space="preserve"> 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BF7F9D">
              <w:rPr>
                <w:color w:val="808080" w:themeColor="background1" w:themeShade="80"/>
                <w:szCs w:val="20"/>
                <w:lang w:val="en-CA"/>
              </w:rPr>
              <w:t>__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</w:t>
            </w:r>
          </w:p>
          <w:p w:rsidR="00AD2DED" w:rsidRPr="006D6C8D" w:rsidRDefault="00AD2DED" w:rsidP="00AD2DED">
            <w:pPr>
              <w:pStyle w:val="NoSpacing"/>
              <w:rPr>
                <w:szCs w:val="20"/>
                <w:lang w:val="en-GB"/>
              </w:rPr>
            </w:pPr>
          </w:p>
          <w:p w:rsidR="00AD2DED" w:rsidRPr="006D6C8D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Address:</w:t>
            </w:r>
            <w:r>
              <w:rPr>
                <w:szCs w:val="20"/>
                <w:lang w:val="en-GB"/>
              </w:rPr>
              <w:t xml:space="preserve"> 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BF7F9D">
              <w:rPr>
                <w:color w:val="808080" w:themeColor="background1" w:themeShade="80"/>
                <w:szCs w:val="20"/>
                <w:lang w:val="en-CA"/>
              </w:rPr>
              <w:t>______________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</w:t>
            </w:r>
          </w:p>
          <w:p w:rsidR="00AD2DED" w:rsidRPr="006D6C8D" w:rsidRDefault="00AD2DED" w:rsidP="00AD2DED">
            <w:pPr>
              <w:pStyle w:val="NoSpacing"/>
              <w:rPr>
                <w:szCs w:val="20"/>
                <w:lang w:val="en-GB"/>
              </w:rPr>
            </w:pPr>
          </w:p>
          <w:p w:rsidR="00AD2DED" w:rsidRPr="00BF7F9D" w:rsidRDefault="00AD2DED" w:rsidP="00AD2DED">
            <w:pPr>
              <w:pStyle w:val="NoSpacing"/>
              <w:rPr>
                <w:szCs w:val="20"/>
                <w:lang w:val="en-CA"/>
              </w:rPr>
            </w:pPr>
            <w:r w:rsidRPr="006D6C8D">
              <w:rPr>
                <w:szCs w:val="20"/>
                <w:lang w:val="en-GB"/>
              </w:rPr>
              <w:t xml:space="preserve">Email </w:t>
            </w:r>
            <w:r>
              <w:rPr>
                <w:szCs w:val="20"/>
                <w:lang w:val="en-GB"/>
              </w:rPr>
              <w:t>A</w:t>
            </w:r>
            <w:r w:rsidRPr="006D6C8D">
              <w:rPr>
                <w:szCs w:val="20"/>
                <w:lang w:val="en-GB"/>
              </w:rPr>
              <w:t>ddress:</w:t>
            </w:r>
            <w:r>
              <w:rPr>
                <w:szCs w:val="20"/>
                <w:lang w:val="en-GB"/>
              </w:rPr>
              <w:t xml:space="preserve"> 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BF7F9D">
              <w:rPr>
                <w:color w:val="808080" w:themeColor="background1" w:themeShade="80"/>
                <w:szCs w:val="20"/>
                <w:lang w:val="en-CA"/>
              </w:rPr>
              <w:t>_________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</w:t>
            </w:r>
          </w:p>
          <w:p w:rsidR="00AD2DED" w:rsidRPr="00BF7F9D" w:rsidRDefault="00AD2DED" w:rsidP="00AD2DED">
            <w:pPr>
              <w:pStyle w:val="NoSpacing"/>
              <w:rPr>
                <w:szCs w:val="20"/>
                <w:lang w:val="en-CA"/>
              </w:rPr>
            </w:pPr>
          </w:p>
          <w:p w:rsidR="00AD2DED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Telephone Number:</w:t>
            </w:r>
            <w:r>
              <w:rPr>
                <w:szCs w:val="20"/>
                <w:lang w:val="en-GB"/>
              </w:rPr>
              <w:t xml:space="preserve"> </w:t>
            </w:r>
            <w:r w:rsidR="00BF7F9D">
              <w:rPr>
                <w:color w:val="808080" w:themeColor="background1" w:themeShade="80"/>
                <w:szCs w:val="20"/>
                <w:lang w:val="fr-CA"/>
              </w:rPr>
              <w:t>__(____)______________________________________________________</w:t>
            </w:r>
          </w:p>
          <w:p w:rsidR="00CD5458" w:rsidRDefault="00CD5458" w:rsidP="00AD2DED">
            <w:pPr>
              <w:pStyle w:val="NoSpacing"/>
              <w:rPr>
                <w:szCs w:val="20"/>
                <w:u w:val="single"/>
                <w:lang w:val="en-GB"/>
              </w:rPr>
            </w:pPr>
          </w:p>
          <w:p w:rsidR="00AD2DED" w:rsidRPr="00D775E3" w:rsidRDefault="00AD2DED" w:rsidP="00AD2DED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090F43" w:rsidRPr="00AD2DED" w:rsidRDefault="00090F43" w:rsidP="00CD5458">
      <w:pPr>
        <w:rPr>
          <w:sz w:val="28"/>
          <w:szCs w:val="28"/>
        </w:rPr>
      </w:pPr>
    </w:p>
    <w:p w:rsidR="00CD5458" w:rsidRPr="00AD2DED" w:rsidRDefault="00CD5458" w:rsidP="00CD5458">
      <w:pPr>
        <w:rPr>
          <w:sz w:val="28"/>
          <w:szCs w:val="28"/>
        </w:rPr>
        <w:sectPr w:rsidR="00CD5458" w:rsidRPr="00AD2DED" w:rsidSect="00D559EE">
          <w:headerReference w:type="even" r:id="rId7"/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D8045B" w:rsidRDefault="00D8045B" w:rsidP="00D559EE">
      <w:pPr>
        <w:ind w:left="-142" w:right="-138"/>
        <w:rPr>
          <w:bCs/>
          <w:sz w:val="28"/>
          <w:szCs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A14BE8" w:rsidRPr="006D6C8D" w:rsidTr="00F75BAC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A14BE8" w:rsidRPr="00AD2DED" w:rsidRDefault="00A14BE8" w:rsidP="00F75BAC">
            <w:pPr>
              <w:pStyle w:val="NoSpacing"/>
              <w:rPr>
                <w:sz w:val="28"/>
                <w:szCs w:val="28"/>
                <w:lang w:val="en-GB"/>
              </w:rPr>
            </w:pPr>
            <w:r w:rsidRPr="00AD2DED">
              <w:rPr>
                <w:b/>
                <w:bCs/>
                <w:sz w:val="28"/>
                <w:szCs w:val="28"/>
                <w:lang w:val="en-GB"/>
              </w:rPr>
              <w:t>III. Particulars of Order</w:t>
            </w:r>
          </w:p>
        </w:tc>
      </w:tr>
      <w:tr w:rsidR="00A14BE8" w:rsidRPr="006D6C8D" w:rsidTr="00F75BAC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BE8" w:rsidRDefault="00A14BE8" w:rsidP="00F75BA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en-GB"/>
              </w:rPr>
            </w:pPr>
          </w:p>
          <w:p w:rsidR="00A14BE8" w:rsidRPr="00AD7A1C" w:rsidRDefault="00A14BE8" w:rsidP="00F75BAC">
            <w:pPr>
              <w:pStyle w:val="NoSpacing"/>
              <w:rPr>
                <w:szCs w:val="20"/>
                <w:lang w:val="en-GB"/>
              </w:rPr>
            </w:pPr>
            <w:r w:rsidRPr="00AD7A1C">
              <w:rPr>
                <w:szCs w:val="20"/>
                <w:lang w:val="en-GB"/>
              </w:rPr>
              <w:t xml:space="preserve">Identify the order which you wish the </w:t>
            </w:r>
            <w:r w:rsidRPr="00AD7A1C">
              <w:rPr>
                <w:i/>
                <w:iCs/>
                <w:szCs w:val="20"/>
                <w:lang w:val="en-GB"/>
              </w:rPr>
              <w:t>Board</w:t>
            </w:r>
            <w:r w:rsidRPr="00AD7A1C">
              <w:rPr>
                <w:szCs w:val="20"/>
                <w:lang w:val="en-GB"/>
              </w:rPr>
              <w:t xml:space="preserve"> to file in Federal Court</w:t>
            </w:r>
            <w:r w:rsidRPr="00AD7A1C">
              <w:rPr>
                <w:i/>
                <w:iCs/>
                <w:szCs w:val="20"/>
                <w:lang w:val="en-GB"/>
              </w:rPr>
              <w:t xml:space="preserve"> (Board file number and date of order)</w:t>
            </w:r>
            <w:r w:rsidRPr="00AD7A1C">
              <w:rPr>
                <w:szCs w:val="20"/>
                <w:lang w:val="en-GB"/>
              </w:rPr>
              <w:t>:</w:t>
            </w:r>
          </w:p>
          <w:p w:rsidR="00A14BE8" w:rsidRPr="00AD7A1C" w:rsidRDefault="00BF7F9D" w:rsidP="00F75BAC">
            <w:pPr>
              <w:pStyle w:val="NoSpacing"/>
              <w:rPr>
                <w:szCs w:val="20"/>
                <w:lang w:val="en-GB"/>
              </w:rPr>
            </w:pPr>
            <w:r w:rsidRPr="00D07D65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257971" w:rsidRDefault="00257971" w:rsidP="00F75BAC">
            <w:pPr>
              <w:pStyle w:val="NoSpacing"/>
              <w:rPr>
                <w:szCs w:val="20"/>
                <w:lang w:val="en-GB"/>
              </w:rPr>
            </w:pPr>
          </w:p>
          <w:p w:rsidR="00257971" w:rsidRDefault="00BF7F9D" w:rsidP="00F75BAC">
            <w:pPr>
              <w:pStyle w:val="NoSpacing"/>
              <w:rPr>
                <w:szCs w:val="20"/>
                <w:lang w:val="en-GB"/>
              </w:rPr>
            </w:pPr>
            <w:r w:rsidRPr="00D07D65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257971" w:rsidRDefault="00257971" w:rsidP="00F75BAC">
            <w:pPr>
              <w:pStyle w:val="NoSpacing"/>
              <w:rPr>
                <w:szCs w:val="20"/>
                <w:lang w:val="en-GB"/>
              </w:rPr>
            </w:pPr>
          </w:p>
          <w:p w:rsidR="00D07D65" w:rsidRDefault="00D07D65" w:rsidP="00D07D65">
            <w:pPr>
              <w:pStyle w:val="NoSpacing"/>
              <w:rPr>
                <w:szCs w:val="20"/>
                <w:lang w:val="en-GB"/>
              </w:rPr>
            </w:pPr>
            <w:r w:rsidRPr="00D07D65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D07D65" w:rsidRDefault="00D07D65" w:rsidP="00F75BAC">
            <w:pPr>
              <w:pStyle w:val="NoSpacing"/>
              <w:rPr>
                <w:szCs w:val="20"/>
                <w:lang w:val="en-GB"/>
              </w:rPr>
            </w:pPr>
          </w:p>
          <w:p w:rsidR="00D07D65" w:rsidRDefault="00D07D65" w:rsidP="00D07D65">
            <w:pPr>
              <w:pStyle w:val="NoSpacing"/>
              <w:rPr>
                <w:szCs w:val="20"/>
                <w:lang w:val="en-GB"/>
              </w:rPr>
            </w:pPr>
            <w:r w:rsidRPr="00D07D65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A14BE8" w:rsidRPr="00AD7A1C" w:rsidRDefault="00A14BE8" w:rsidP="00F75BAC">
            <w:pPr>
              <w:pStyle w:val="NoSpacing"/>
              <w:rPr>
                <w:szCs w:val="20"/>
                <w:lang w:val="en-GB"/>
              </w:rPr>
            </w:pPr>
          </w:p>
          <w:p w:rsidR="00A14BE8" w:rsidRPr="00CC2F86" w:rsidRDefault="00A14BE8" w:rsidP="00F75BAC">
            <w:pPr>
              <w:pStyle w:val="NoSpacing"/>
              <w:rPr>
                <w:szCs w:val="24"/>
                <w:lang w:val="en-GB"/>
              </w:rPr>
            </w:pPr>
            <w:r w:rsidRPr="00AD7A1C">
              <w:rPr>
                <w:i/>
                <w:iCs/>
                <w:szCs w:val="20"/>
                <w:lang w:val="en-CA"/>
              </w:rPr>
              <w:t>Attach a copy of the order, if availabl</w:t>
            </w:r>
            <w:r>
              <w:rPr>
                <w:i/>
                <w:iCs/>
                <w:szCs w:val="20"/>
                <w:lang w:val="en-CA"/>
              </w:rPr>
              <w:t>e</w:t>
            </w:r>
            <w:r w:rsidRPr="00AD7A1C">
              <w:rPr>
                <w:szCs w:val="20"/>
                <w:lang w:val="en-CA"/>
              </w:rPr>
              <w:t xml:space="preserve"> </w:t>
            </w:r>
          </w:p>
        </w:tc>
      </w:tr>
    </w:tbl>
    <w:p w:rsidR="00CD5458" w:rsidRPr="00AD2DED" w:rsidRDefault="00CD5458" w:rsidP="00CD5458">
      <w:pPr>
        <w:rPr>
          <w:bCs/>
          <w:sz w:val="28"/>
          <w:szCs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D5458" w:rsidRPr="00AB2D61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D5458" w:rsidRPr="00AD2DED" w:rsidRDefault="00AD2DED" w:rsidP="00972773">
            <w:pPr>
              <w:pStyle w:val="NoSpacing"/>
              <w:rPr>
                <w:rFonts w:eastAsia="Times New Roman"/>
                <w:b/>
                <w:sz w:val="28"/>
                <w:szCs w:val="28"/>
                <w:lang w:val="en-CA"/>
              </w:rPr>
            </w:pPr>
            <w:r w:rsidRPr="00AD2DED">
              <w:rPr>
                <w:b/>
                <w:bCs/>
                <w:sz w:val="28"/>
                <w:szCs w:val="28"/>
                <w:lang w:val="en-GB"/>
              </w:rPr>
              <w:t>IV. Reasons for Filing</w:t>
            </w:r>
          </w:p>
        </w:tc>
      </w:tr>
      <w:tr w:rsidR="00CD5458" w:rsidRPr="00AB2D61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DED" w:rsidRDefault="00AD2DED" w:rsidP="00AD2DED">
            <w:pPr>
              <w:pStyle w:val="NoSpacing"/>
              <w:rPr>
                <w:szCs w:val="20"/>
                <w:lang w:val="en-GB"/>
              </w:rPr>
            </w:pPr>
          </w:p>
          <w:p w:rsidR="00AD2DED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AD7A1C">
              <w:rPr>
                <w:szCs w:val="20"/>
                <w:lang w:val="en-GB"/>
              </w:rPr>
              <w:t xml:space="preserve">Give the reasons why you believe the order should be filed in the Federal Court including: </w:t>
            </w:r>
          </w:p>
          <w:p w:rsidR="00AD2DED" w:rsidRPr="00AD7A1C" w:rsidRDefault="00AD2DED" w:rsidP="00AD2DED">
            <w:pPr>
              <w:pStyle w:val="NoSpacing"/>
              <w:rPr>
                <w:szCs w:val="20"/>
                <w:lang w:val="en-GB"/>
              </w:rPr>
            </w:pPr>
          </w:p>
          <w:bookmarkStart w:id="1" w:name="Check1"/>
          <w:p w:rsidR="00AD2DED" w:rsidRDefault="0048459C" w:rsidP="00AD2DED">
            <w:pPr>
              <w:pStyle w:val="NoSpacing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DED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bookmarkEnd w:id="1"/>
            <w:r w:rsidR="00AD2DED" w:rsidRPr="00AD7A1C">
              <w:rPr>
                <w:szCs w:val="20"/>
                <w:lang w:val="en-GB"/>
              </w:rPr>
              <w:t xml:space="preserve"> </w:t>
            </w:r>
            <w:r w:rsidR="00AD2DED">
              <w:rPr>
                <w:szCs w:val="20"/>
                <w:lang w:val="en-GB"/>
              </w:rPr>
              <w:t xml:space="preserve"> </w:t>
            </w:r>
            <w:r w:rsidR="00AD2DED" w:rsidRPr="00AD7A1C">
              <w:rPr>
                <w:szCs w:val="20"/>
                <w:lang w:val="en-GB"/>
              </w:rPr>
              <w:t>whether there is a failure or likelihood of failure by a person named in the order (“the respondent”) to comply with it, and</w:t>
            </w:r>
          </w:p>
          <w:p w:rsidR="00AD2DED" w:rsidRPr="00AD7A1C" w:rsidRDefault="00AD2DED" w:rsidP="00AD2DED">
            <w:pPr>
              <w:pStyle w:val="NoSpacing"/>
              <w:rPr>
                <w:szCs w:val="20"/>
                <w:lang w:val="en-GB"/>
              </w:rPr>
            </w:pPr>
          </w:p>
          <w:bookmarkStart w:id="2" w:name="Check2"/>
          <w:p w:rsidR="00AD2DED" w:rsidRPr="00AD7A1C" w:rsidRDefault="0048459C" w:rsidP="00AD2DED">
            <w:pPr>
              <w:pStyle w:val="NoSpacing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DED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bookmarkEnd w:id="2"/>
            <w:r w:rsidR="00AD2DED">
              <w:rPr>
                <w:szCs w:val="20"/>
                <w:lang w:val="en-GB"/>
              </w:rPr>
              <w:t xml:space="preserve">  </w:t>
            </w:r>
            <w:r w:rsidR="00AD2DED" w:rsidRPr="00AD7A1C">
              <w:rPr>
                <w:szCs w:val="20"/>
                <w:lang w:val="en-GB"/>
              </w:rPr>
              <w:t>the purpose which would be served by filing the order.</w:t>
            </w:r>
          </w:p>
          <w:p w:rsidR="00AD2DED" w:rsidRDefault="00AD2DED" w:rsidP="00AD2DED">
            <w:pPr>
              <w:pStyle w:val="NoSpacing"/>
              <w:rPr>
                <w:i/>
                <w:iCs/>
                <w:szCs w:val="20"/>
                <w:lang w:val="en-GB"/>
              </w:rPr>
            </w:pPr>
          </w:p>
          <w:p w:rsidR="00AD2DED" w:rsidRPr="00AD7A1C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AD7A1C">
              <w:rPr>
                <w:i/>
                <w:iCs/>
                <w:szCs w:val="20"/>
                <w:lang w:val="en-GB"/>
              </w:rPr>
              <w:t>(use additional sheets if necessary)</w:t>
            </w:r>
            <w:r w:rsidRPr="00AD7A1C">
              <w:rPr>
                <w:szCs w:val="20"/>
                <w:lang w:val="en-GB"/>
              </w:rPr>
              <w:t>:</w:t>
            </w:r>
          </w:p>
          <w:p w:rsidR="00AD2DED" w:rsidRPr="00AD7A1C" w:rsidRDefault="00BF7F9D" w:rsidP="00AD2DED">
            <w:pPr>
              <w:pStyle w:val="NoSpacing"/>
              <w:rPr>
                <w:szCs w:val="20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CD5458" w:rsidRDefault="00CD5458" w:rsidP="00222AF8">
            <w:pPr>
              <w:pStyle w:val="NoSpacing"/>
              <w:rPr>
                <w:iCs/>
                <w:szCs w:val="20"/>
                <w:lang w:val="en-GB"/>
              </w:rPr>
            </w:pPr>
          </w:p>
          <w:p w:rsidR="00BF7F9D" w:rsidRDefault="00BF7F9D" w:rsidP="00222AF8">
            <w:pPr>
              <w:pStyle w:val="NoSpacing"/>
              <w:rPr>
                <w:iCs/>
                <w:szCs w:val="20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BF7F9D" w:rsidRDefault="00BF7F9D" w:rsidP="00222AF8">
            <w:pPr>
              <w:pStyle w:val="NoSpacing"/>
              <w:rPr>
                <w:iCs/>
                <w:szCs w:val="20"/>
                <w:lang w:val="en-GB"/>
              </w:rPr>
            </w:pPr>
          </w:p>
          <w:p w:rsidR="00BF7F9D" w:rsidRDefault="00BF7F9D" w:rsidP="00222AF8">
            <w:pPr>
              <w:pStyle w:val="NoSpacing"/>
              <w:rPr>
                <w:iCs/>
                <w:szCs w:val="20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BF7F9D" w:rsidRDefault="00BF7F9D" w:rsidP="00222AF8">
            <w:pPr>
              <w:pStyle w:val="NoSpacing"/>
              <w:rPr>
                <w:iCs/>
                <w:szCs w:val="20"/>
                <w:lang w:val="en-GB"/>
              </w:rPr>
            </w:pPr>
          </w:p>
          <w:p w:rsidR="00BF7F9D" w:rsidRPr="003F1E35" w:rsidRDefault="00BF7F9D" w:rsidP="00222AF8">
            <w:pPr>
              <w:pStyle w:val="NoSpacing"/>
              <w:rPr>
                <w:iCs/>
                <w:szCs w:val="20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CD5458" w:rsidRDefault="00CD5458" w:rsidP="00222AF8">
            <w:pPr>
              <w:pStyle w:val="NoSpacing"/>
              <w:rPr>
                <w:rFonts w:eastAsia="Times New Roman"/>
                <w:szCs w:val="20"/>
                <w:lang w:val="en-CA"/>
              </w:rPr>
            </w:pPr>
          </w:p>
          <w:p w:rsidR="00BF7F9D" w:rsidRDefault="00BF7F9D" w:rsidP="00222AF8">
            <w:pPr>
              <w:pStyle w:val="NoSpacing"/>
              <w:rPr>
                <w:rFonts w:eastAsia="Times New Roman"/>
                <w:szCs w:val="20"/>
                <w:lang w:val="en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BF7F9D" w:rsidRPr="00AB2D61" w:rsidRDefault="00BF7F9D" w:rsidP="00222AF8">
            <w:pPr>
              <w:pStyle w:val="NoSpacing"/>
              <w:rPr>
                <w:rFonts w:eastAsia="Times New Roman"/>
                <w:szCs w:val="20"/>
                <w:lang w:val="en-CA"/>
              </w:rPr>
            </w:pPr>
          </w:p>
        </w:tc>
      </w:tr>
    </w:tbl>
    <w:p w:rsidR="00CD5458" w:rsidRPr="0008421B" w:rsidRDefault="00CD5458" w:rsidP="00CD5458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D5458" w:rsidRPr="00AB2D61" w:rsidTr="00222AF8">
        <w:tc>
          <w:tcPr>
            <w:tcW w:w="10188" w:type="dxa"/>
          </w:tcPr>
          <w:p w:rsidR="00AD2DED" w:rsidRDefault="00AD2DED" w:rsidP="00E1760B">
            <w:pPr>
              <w:pStyle w:val="NoSpacing"/>
              <w:rPr>
                <w:b/>
                <w:bCs/>
                <w:szCs w:val="20"/>
                <w:lang w:val="en-GB"/>
              </w:rPr>
            </w:pPr>
          </w:p>
          <w:p w:rsidR="00E1760B" w:rsidRPr="00AD2DED" w:rsidRDefault="00AD2DED" w:rsidP="00E1760B">
            <w:pPr>
              <w:pStyle w:val="NoSpacing"/>
              <w:rPr>
                <w:b/>
                <w:szCs w:val="24"/>
                <w:lang w:val="en-GB"/>
              </w:rPr>
            </w:pPr>
            <w:r w:rsidRPr="00AD2DED">
              <w:rPr>
                <w:b/>
                <w:bCs/>
                <w:szCs w:val="24"/>
                <w:lang w:val="en-GB"/>
              </w:rPr>
              <w:t>I hereby certify that the facts set out in this application are true to the best of my knowledge.</w:t>
            </w:r>
          </w:p>
          <w:p w:rsidR="00AD2DED" w:rsidRDefault="00AD2DED" w:rsidP="00AD2DED">
            <w:pPr>
              <w:pStyle w:val="NoSpacing"/>
              <w:rPr>
                <w:szCs w:val="20"/>
              </w:rPr>
            </w:pPr>
          </w:p>
          <w:p w:rsidR="00AD2DED" w:rsidRDefault="00AD2DED" w:rsidP="00AD2DED">
            <w:pPr>
              <w:pStyle w:val="NoSpacing"/>
              <w:rPr>
                <w:szCs w:val="20"/>
              </w:rPr>
            </w:pPr>
          </w:p>
          <w:p w:rsidR="00AD2DED" w:rsidRDefault="00AD2DED" w:rsidP="00AD2DED">
            <w:pPr>
              <w:pStyle w:val="NoSpacing"/>
              <w:rPr>
                <w:szCs w:val="20"/>
              </w:rPr>
            </w:pPr>
          </w:p>
          <w:p w:rsidR="00AD2DED" w:rsidRDefault="00AD2DED" w:rsidP="00AD2DED">
            <w:pPr>
              <w:pStyle w:val="NoSpacing"/>
              <w:rPr>
                <w:szCs w:val="20"/>
              </w:rPr>
            </w:pPr>
          </w:p>
          <w:p w:rsidR="00BF7F9D" w:rsidRDefault="00AD2DED" w:rsidP="00AD2DED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</w:rPr>
              <w:t xml:space="preserve">Signature </w:t>
            </w:r>
            <w:r>
              <w:rPr>
                <w:szCs w:val="20"/>
                <w:lang w:val="en-GB"/>
              </w:rPr>
              <w:t>of Applicant or</w:t>
            </w:r>
          </w:p>
          <w:p w:rsidR="00AD2DED" w:rsidRPr="00BF7F9D" w:rsidRDefault="00AD2DED" w:rsidP="00AD2DED">
            <w:pPr>
              <w:pStyle w:val="NoSpacing"/>
              <w:rPr>
                <w:szCs w:val="20"/>
                <w:lang w:val="en-CA"/>
              </w:rPr>
            </w:pPr>
            <w:r>
              <w:rPr>
                <w:szCs w:val="20"/>
                <w:lang w:val="en-GB"/>
              </w:rPr>
              <w:t>Authorized Representative</w:t>
            </w:r>
            <w:r>
              <w:rPr>
                <w:szCs w:val="20"/>
              </w:rPr>
              <w:t xml:space="preserve">   </w:t>
            </w:r>
            <w:r w:rsidRPr="00BF7F9D">
              <w:rPr>
                <w:color w:val="808080" w:themeColor="background1" w:themeShade="80"/>
                <w:szCs w:val="20"/>
              </w:rPr>
              <w:t xml:space="preserve">_______________________ </w:t>
            </w:r>
            <w:r>
              <w:rPr>
                <w:szCs w:val="20"/>
              </w:rPr>
              <w:t xml:space="preserve">     </w:t>
            </w:r>
            <w:r w:rsidRPr="006D6C8D">
              <w:rPr>
                <w:szCs w:val="20"/>
              </w:rPr>
              <w:t>Date</w:t>
            </w:r>
            <w:r>
              <w:rPr>
                <w:szCs w:val="20"/>
              </w:rPr>
              <w:t xml:space="preserve">: </w:t>
            </w:r>
            <w:r w:rsidR="00BF7F9D" w:rsidRPr="00BF7F9D">
              <w:rPr>
                <w:color w:val="808080" w:themeColor="background1" w:themeShade="80"/>
                <w:szCs w:val="20"/>
                <w:lang w:val="en-CA"/>
              </w:rPr>
              <w:t>_______________________</w:t>
            </w:r>
          </w:p>
          <w:p w:rsidR="00CD5458" w:rsidRPr="00BF7F9D" w:rsidRDefault="00CD5458" w:rsidP="00222AF8">
            <w:pPr>
              <w:jc w:val="both"/>
              <w:rPr>
                <w:color w:val="808080" w:themeColor="background1" w:themeShade="80"/>
                <w:u w:val="single"/>
              </w:rPr>
            </w:pPr>
          </w:p>
        </w:tc>
      </w:tr>
    </w:tbl>
    <w:p w:rsidR="00CD5458" w:rsidRPr="00AB2D61" w:rsidRDefault="00CD5458" w:rsidP="00CD5458">
      <w:pPr>
        <w:jc w:val="both"/>
        <w:rPr>
          <w:sz w:val="20"/>
          <w:szCs w:val="20"/>
        </w:rPr>
      </w:pPr>
    </w:p>
    <w:p w:rsidR="00CD5458" w:rsidRDefault="00A14BE8" w:rsidP="00A14BE8">
      <w:pPr>
        <w:rPr>
          <w:sz w:val="20"/>
          <w:szCs w:val="20"/>
        </w:rPr>
      </w:pPr>
      <w:r w:rsidRPr="00A14BE8">
        <w:rPr>
          <w:sz w:val="20"/>
          <w:szCs w:val="20"/>
        </w:rPr>
        <w:t xml:space="preserve">The personal information provided on this form is collected solely for the purpose of administering the </w:t>
      </w:r>
      <w:r w:rsidRPr="00A14BE8">
        <w:rPr>
          <w:i/>
          <w:sz w:val="20"/>
          <w:szCs w:val="20"/>
        </w:rPr>
        <w:t>Status of the Artist Act</w:t>
      </w:r>
      <w:r w:rsidRPr="00A14BE8">
        <w:rPr>
          <w:sz w:val="20"/>
          <w:szCs w:val="20"/>
        </w:rPr>
        <w:t xml:space="preserve"> and may be accessed by contacting the Board. The information may appear in the Board's written reasons for decision which may be posted on the Board’s Website.</w:t>
      </w:r>
    </w:p>
    <w:p w:rsidR="00A14BE8" w:rsidRDefault="00A14BE8" w:rsidP="00A14BE8">
      <w:pPr>
        <w:rPr>
          <w:sz w:val="20"/>
          <w:szCs w:val="20"/>
        </w:rPr>
      </w:pPr>
    </w:p>
    <w:p w:rsidR="00A14BE8" w:rsidRDefault="00A14BE8" w:rsidP="00A14BE8">
      <w:pPr>
        <w:rPr>
          <w:sz w:val="20"/>
          <w:szCs w:val="20"/>
        </w:rPr>
      </w:pPr>
    </w:p>
    <w:p w:rsidR="00A14BE8" w:rsidRPr="00A14BE8" w:rsidRDefault="00A14BE8" w:rsidP="00A14BE8">
      <w:pPr>
        <w:pStyle w:val="NoSpacing"/>
        <w:jc w:val="center"/>
        <w:rPr>
          <w:b/>
          <w:i/>
          <w:szCs w:val="24"/>
        </w:rPr>
      </w:pPr>
      <w:r w:rsidRPr="00A14BE8">
        <w:rPr>
          <w:b/>
          <w:i/>
          <w:szCs w:val="24"/>
        </w:rPr>
        <w:t>Send a copy to the respondent.</w:t>
      </w:r>
    </w:p>
    <w:p w:rsidR="00A14BE8" w:rsidRPr="00A14BE8" w:rsidRDefault="00A14BE8" w:rsidP="00A14BE8">
      <w:pPr>
        <w:rPr>
          <w:sz w:val="20"/>
          <w:szCs w:val="20"/>
          <w:lang w:val="en-US"/>
        </w:rPr>
      </w:pPr>
    </w:p>
    <w:sectPr w:rsidR="00A14BE8" w:rsidRPr="00A14BE8" w:rsidSect="00D559EE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CD5458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668356958" r:id="rId2"/>
      </w:object>
    </w:r>
  </w:p>
  <w:p w:rsidR="00CD5458" w:rsidRDefault="00726686" w:rsidP="008B23F2">
    <w:pPr>
      <w:pStyle w:val="Footer"/>
    </w:pPr>
    <w:r>
      <w:rPr>
        <w:sz w:val="16"/>
        <w:szCs w:val="16"/>
        <w:lang w:val="en-US"/>
      </w:rPr>
      <w:t>41</w:t>
    </w:r>
    <w:r w:rsidR="00381DC3">
      <w:rPr>
        <w:sz w:val="16"/>
        <w:szCs w:val="16"/>
        <w:lang w:val="en-US"/>
      </w:rPr>
      <w:t>4518</w:t>
    </w:r>
    <w:r w:rsidR="00CD5458">
      <w:rPr>
        <w:sz w:val="16"/>
        <w:szCs w:val="16"/>
        <w:lang w:val="en-US"/>
      </w:rPr>
      <w:t xml:space="preserve"> </w:t>
    </w:r>
    <w:r w:rsidR="00D07D65">
      <w:rPr>
        <w:sz w:val="16"/>
        <w:szCs w:val="16"/>
        <w:lang w:val="en-US"/>
      </w:rPr>
      <w:t>–</w:t>
    </w:r>
    <w:r w:rsidR="00CD5458">
      <w:rPr>
        <w:sz w:val="16"/>
        <w:szCs w:val="16"/>
        <w:lang w:val="en-US"/>
      </w:rPr>
      <w:t xml:space="preserve"> D</w:t>
    </w:r>
    <w:r w:rsidR="00D07D65">
      <w:rPr>
        <w:sz w:val="16"/>
        <w:szCs w:val="16"/>
        <w:lang w:val="en-US"/>
      </w:rPr>
      <w:t xml:space="preserve">ECEMBER </w:t>
    </w:r>
    <w:r w:rsidR="00CD5458">
      <w:rPr>
        <w:sz w:val="16"/>
        <w:szCs w:val="16"/>
        <w:lang w:val="en-US"/>
      </w:rPr>
      <w:t>20</w:t>
    </w:r>
    <w:r w:rsidR="00D07D65">
      <w:rPr>
        <w:sz w:val="16"/>
        <w:szCs w:val="16"/>
        <w:lang w:val="en-US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48459C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4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458" w:rsidRDefault="00CD5458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CD5458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48459C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F39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5514B3" w:rsidRDefault="005514B3" w:rsidP="001D5B28">
    <w:pPr>
      <w:pStyle w:val="Header"/>
      <w:ind w:right="360"/>
      <w:rPr>
        <w:rFonts w:ascii="Arial" w:hAnsi="Arial" w:cs="Arial"/>
        <w:i/>
        <w:sz w:val="20"/>
        <w:szCs w:val="20"/>
      </w:rPr>
    </w:pPr>
    <w:r w:rsidRPr="005514B3">
      <w:rPr>
        <w:rFonts w:ascii="Arial" w:hAnsi="Arial" w:cs="Arial"/>
        <w:i/>
        <w:sz w:val="20"/>
        <w:szCs w:val="20"/>
      </w:rPr>
      <w:t>CANADA INDUSTRIAL RELATIONS BOARD</w:t>
    </w:r>
  </w:p>
  <w:p w:rsidR="001A36DC" w:rsidRPr="005514B3" w:rsidRDefault="00090F43" w:rsidP="00B06CE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Application for </w:t>
    </w:r>
    <w:r w:rsidR="00974FB0">
      <w:rPr>
        <w:rFonts w:ascii="Arial" w:hAnsi="Arial" w:cs="Arial"/>
        <w:sz w:val="20"/>
        <w:szCs w:val="20"/>
      </w:rPr>
      <w:t xml:space="preserve">Federal Court Filing under the </w:t>
    </w:r>
    <w:r w:rsidR="00B06CE9" w:rsidRPr="00B06CE9">
      <w:rPr>
        <w:rFonts w:ascii="Arial" w:hAnsi="Arial" w:cs="Arial"/>
        <w:i/>
        <w:sz w:val="20"/>
        <w:szCs w:val="20"/>
      </w:rPr>
      <w:t>Status of the Artist Act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326D3"/>
    <w:rsid w:val="00040FA7"/>
    <w:rsid w:val="00060A8C"/>
    <w:rsid w:val="00075EC5"/>
    <w:rsid w:val="00080228"/>
    <w:rsid w:val="0008421B"/>
    <w:rsid w:val="0009041D"/>
    <w:rsid w:val="00090F43"/>
    <w:rsid w:val="000A4D7F"/>
    <w:rsid w:val="000B1E78"/>
    <w:rsid w:val="000B2BCB"/>
    <w:rsid w:val="000D12E7"/>
    <w:rsid w:val="000D70E7"/>
    <w:rsid w:val="000F1FB8"/>
    <w:rsid w:val="00113AFA"/>
    <w:rsid w:val="00115FE8"/>
    <w:rsid w:val="00142B2B"/>
    <w:rsid w:val="00143723"/>
    <w:rsid w:val="00156977"/>
    <w:rsid w:val="0016389F"/>
    <w:rsid w:val="001806F7"/>
    <w:rsid w:val="00180E11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276E3"/>
    <w:rsid w:val="002340DF"/>
    <w:rsid w:val="00257971"/>
    <w:rsid w:val="0026638E"/>
    <w:rsid w:val="00267EBB"/>
    <w:rsid w:val="00275177"/>
    <w:rsid w:val="00277CE8"/>
    <w:rsid w:val="00291A38"/>
    <w:rsid w:val="00295E0D"/>
    <w:rsid w:val="002A5B13"/>
    <w:rsid w:val="002F74C2"/>
    <w:rsid w:val="00356773"/>
    <w:rsid w:val="003713CC"/>
    <w:rsid w:val="003757FB"/>
    <w:rsid w:val="00381DC3"/>
    <w:rsid w:val="00392023"/>
    <w:rsid w:val="003C55F7"/>
    <w:rsid w:val="003D15BE"/>
    <w:rsid w:val="003D1C4B"/>
    <w:rsid w:val="003D259D"/>
    <w:rsid w:val="003F1E35"/>
    <w:rsid w:val="003F2C24"/>
    <w:rsid w:val="004137EF"/>
    <w:rsid w:val="00457501"/>
    <w:rsid w:val="004643DE"/>
    <w:rsid w:val="004663DB"/>
    <w:rsid w:val="0048459C"/>
    <w:rsid w:val="004B631E"/>
    <w:rsid w:val="004F2F35"/>
    <w:rsid w:val="004F728C"/>
    <w:rsid w:val="005220F4"/>
    <w:rsid w:val="005320A5"/>
    <w:rsid w:val="00540514"/>
    <w:rsid w:val="005514B3"/>
    <w:rsid w:val="00567A76"/>
    <w:rsid w:val="00570F50"/>
    <w:rsid w:val="0057224E"/>
    <w:rsid w:val="00577E6F"/>
    <w:rsid w:val="005C2F1D"/>
    <w:rsid w:val="005C4942"/>
    <w:rsid w:val="005C5891"/>
    <w:rsid w:val="005D1153"/>
    <w:rsid w:val="00603642"/>
    <w:rsid w:val="006043E9"/>
    <w:rsid w:val="00621C63"/>
    <w:rsid w:val="00673B2E"/>
    <w:rsid w:val="0068244C"/>
    <w:rsid w:val="00696250"/>
    <w:rsid w:val="00720D82"/>
    <w:rsid w:val="00726686"/>
    <w:rsid w:val="0073337F"/>
    <w:rsid w:val="00733713"/>
    <w:rsid w:val="00744B1A"/>
    <w:rsid w:val="007475B2"/>
    <w:rsid w:val="00757962"/>
    <w:rsid w:val="00775E92"/>
    <w:rsid w:val="00776958"/>
    <w:rsid w:val="00781278"/>
    <w:rsid w:val="0078271E"/>
    <w:rsid w:val="007C0A6B"/>
    <w:rsid w:val="007C1A55"/>
    <w:rsid w:val="007F7A7F"/>
    <w:rsid w:val="0080350E"/>
    <w:rsid w:val="008036E5"/>
    <w:rsid w:val="008129E6"/>
    <w:rsid w:val="00827B48"/>
    <w:rsid w:val="00837D3B"/>
    <w:rsid w:val="0084036C"/>
    <w:rsid w:val="0085008C"/>
    <w:rsid w:val="00860C51"/>
    <w:rsid w:val="008807B0"/>
    <w:rsid w:val="0088619F"/>
    <w:rsid w:val="0089129A"/>
    <w:rsid w:val="00895452"/>
    <w:rsid w:val="008B23F2"/>
    <w:rsid w:val="008E0816"/>
    <w:rsid w:val="008E283C"/>
    <w:rsid w:val="00904A62"/>
    <w:rsid w:val="0091076A"/>
    <w:rsid w:val="0091255E"/>
    <w:rsid w:val="00961193"/>
    <w:rsid w:val="00971835"/>
    <w:rsid w:val="00972773"/>
    <w:rsid w:val="00974FB0"/>
    <w:rsid w:val="00981752"/>
    <w:rsid w:val="00982BFE"/>
    <w:rsid w:val="00984E6F"/>
    <w:rsid w:val="00993095"/>
    <w:rsid w:val="00993779"/>
    <w:rsid w:val="009A4C45"/>
    <w:rsid w:val="009A5677"/>
    <w:rsid w:val="009B07B3"/>
    <w:rsid w:val="009C5290"/>
    <w:rsid w:val="009D2046"/>
    <w:rsid w:val="00A01FE3"/>
    <w:rsid w:val="00A14BE8"/>
    <w:rsid w:val="00A2075F"/>
    <w:rsid w:val="00A269EC"/>
    <w:rsid w:val="00A27A44"/>
    <w:rsid w:val="00A7125B"/>
    <w:rsid w:val="00A91398"/>
    <w:rsid w:val="00A94895"/>
    <w:rsid w:val="00AB2D61"/>
    <w:rsid w:val="00AC01D5"/>
    <w:rsid w:val="00AD2DED"/>
    <w:rsid w:val="00B06CE9"/>
    <w:rsid w:val="00B079AB"/>
    <w:rsid w:val="00B1043F"/>
    <w:rsid w:val="00B1595C"/>
    <w:rsid w:val="00B21B42"/>
    <w:rsid w:val="00B415FE"/>
    <w:rsid w:val="00B5093C"/>
    <w:rsid w:val="00B955B0"/>
    <w:rsid w:val="00BA595A"/>
    <w:rsid w:val="00BD483F"/>
    <w:rsid w:val="00BF7F9D"/>
    <w:rsid w:val="00C02143"/>
    <w:rsid w:val="00C15FF8"/>
    <w:rsid w:val="00C6365B"/>
    <w:rsid w:val="00C86143"/>
    <w:rsid w:val="00C970DB"/>
    <w:rsid w:val="00CA6D49"/>
    <w:rsid w:val="00CD5458"/>
    <w:rsid w:val="00CE59BB"/>
    <w:rsid w:val="00CF2CE9"/>
    <w:rsid w:val="00CF6BA5"/>
    <w:rsid w:val="00CF7BCF"/>
    <w:rsid w:val="00D07D65"/>
    <w:rsid w:val="00D22FB4"/>
    <w:rsid w:val="00D559EE"/>
    <w:rsid w:val="00D672AA"/>
    <w:rsid w:val="00D8045B"/>
    <w:rsid w:val="00D87018"/>
    <w:rsid w:val="00DD3D38"/>
    <w:rsid w:val="00DE50ED"/>
    <w:rsid w:val="00E05309"/>
    <w:rsid w:val="00E0609E"/>
    <w:rsid w:val="00E1760B"/>
    <w:rsid w:val="00E472A5"/>
    <w:rsid w:val="00E92B4A"/>
    <w:rsid w:val="00E95B54"/>
    <w:rsid w:val="00E97C21"/>
    <w:rsid w:val="00EA7F39"/>
    <w:rsid w:val="00EB633C"/>
    <w:rsid w:val="00EF330F"/>
    <w:rsid w:val="00EF4F4B"/>
    <w:rsid w:val="00EF617E"/>
    <w:rsid w:val="00F12FB7"/>
    <w:rsid w:val="00F20F6E"/>
    <w:rsid w:val="00F378EB"/>
    <w:rsid w:val="00F65205"/>
    <w:rsid w:val="00F721E7"/>
    <w:rsid w:val="00F76FC4"/>
    <w:rsid w:val="00FC3D89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5D0A-3A79-4FC3-9F19-91CEA023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1</TotalTime>
  <Pages>2</Pages>
  <Words>226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2</cp:revision>
  <cp:lastPrinted>2013-03-01T18:56:00Z</cp:lastPrinted>
  <dcterms:created xsi:type="dcterms:W3CDTF">2020-12-02T00:43:00Z</dcterms:created>
  <dcterms:modified xsi:type="dcterms:W3CDTF">2020-12-02T00:43:00Z</dcterms:modified>
</cp:coreProperties>
</file>