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58" w:rsidRPr="0080755E" w:rsidRDefault="00CD5458" w:rsidP="00CD5458">
      <w:pPr>
        <w:ind w:left="900" w:right="900"/>
        <w:jc w:val="center"/>
        <w:rPr>
          <w:b/>
          <w:sz w:val="20"/>
          <w:szCs w:val="20"/>
        </w:rPr>
      </w:pPr>
    </w:p>
    <w:p w:rsidR="00540514" w:rsidRPr="00EB70A5" w:rsidRDefault="00D12505" w:rsidP="00540514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r w:rsidRPr="002A3E70">
        <w:rPr>
          <w:rFonts w:ascii="Arial" w:hAnsi="Arial" w:cs="Arial"/>
          <w:b/>
          <w:sz w:val="28"/>
          <w:szCs w:val="28"/>
        </w:rPr>
        <w:t xml:space="preserve">AFFIDAVIT UNDER THE </w:t>
      </w:r>
      <w:r w:rsidRPr="002A3E70">
        <w:rPr>
          <w:rFonts w:ascii="Arial" w:hAnsi="Arial" w:cs="Arial"/>
          <w:b/>
          <w:i/>
          <w:sz w:val="28"/>
          <w:szCs w:val="28"/>
        </w:rPr>
        <w:t>STATUS OF THE ARTIST ACT</w:t>
      </w:r>
    </w:p>
    <w:p w:rsidR="00CD5458" w:rsidRDefault="00CD5458" w:rsidP="00570F50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bookmarkEnd w:id="0"/>
    <w:p w:rsidR="00D12505" w:rsidRPr="002A3E70" w:rsidRDefault="00D12505" w:rsidP="00D12505">
      <w:pPr>
        <w:pStyle w:val="NoSpacing"/>
        <w:rPr>
          <w:szCs w:val="24"/>
        </w:rPr>
      </w:pPr>
      <w:r w:rsidRPr="002A3E70">
        <w:rPr>
          <w:szCs w:val="24"/>
        </w:rPr>
        <w:t xml:space="preserve">In the matter of    </w:t>
      </w:r>
      <w:r>
        <w:rPr>
          <w:szCs w:val="24"/>
        </w:rPr>
        <w:t xml:space="preserve">   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bookmarkEnd w:id="1"/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2A3E70" w:rsidRDefault="00D12505" w:rsidP="00D12505">
      <w:pPr>
        <w:pStyle w:val="NoSpacing"/>
        <w:rPr>
          <w:sz w:val="16"/>
          <w:szCs w:val="16"/>
          <w:lang w:val="en-GB"/>
        </w:rPr>
      </w:pPr>
      <w:r w:rsidRPr="002A3E70">
        <w:rPr>
          <w:szCs w:val="24"/>
        </w:rPr>
        <w:tab/>
      </w:r>
      <w:r w:rsidRPr="002A3E70">
        <w:rPr>
          <w:szCs w:val="24"/>
        </w:rPr>
        <w:tab/>
      </w:r>
      <w:r w:rsidRPr="002A3E70">
        <w:rPr>
          <w:szCs w:val="24"/>
        </w:rPr>
        <w:tab/>
      </w:r>
      <w:r w:rsidRPr="002A3E70">
        <w:rPr>
          <w:sz w:val="16"/>
          <w:szCs w:val="16"/>
        </w:rPr>
        <w:t>(applicant or complainant)</w:t>
      </w:r>
    </w:p>
    <w:p w:rsidR="00D12505" w:rsidRPr="002A3E70" w:rsidRDefault="00D12505" w:rsidP="00D12505">
      <w:pPr>
        <w:pStyle w:val="NoSpacing"/>
        <w:rPr>
          <w:szCs w:val="24"/>
        </w:rPr>
      </w:pPr>
      <w:r w:rsidRPr="002A3E70">
        <w:rPr>
          <w:szCs w:val="24"/>
        </w:rPr>
        <w:t xml:space="preserve">and      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Pr="002A3E70">
        <w:rPr>
          <w:szCs w:val="24"/>
        </w:rPr>
        <w:t xml:space="preserve">  </w:t>
      </w:r>
    </w:p>
    <w:p w:rsidR="00D12505" w:rsidRPr="00EC104E" w:rsidRDefault="00D12505" w:rsidP="00D12505">
      <w:pPr>
        <w:pStyle w:val="NoSpacing"/>
        <w:rPr>
          <w:sz w:val="16"/>
          <w:szCs w:val="16"/>
        </w:rPr>
      </w:pPr>
    </w:p>
    <w:p w:rsidR="00D12505" w:rsidRPr="00EA5DF4" w:rsidRDefault="00D12505" w:rsidP="00D12505">
      <w:pPr>
        <w:pStyle w:val="NoSpacing"/>
        <w:rPr>
          <w:szCs w:val="24"/>
        </w:rPr>
      </w:pPr>
      <w:r w:rsidRPr="00EA5DF4">
        <w:rPr>
          <w:szCs w:val="24"/>
        </w:rPr>
        <w:t>Board File No.</w:t>
      </w:r>
      <w:r w:rsidRPr="002A3E70">
        <w:rPr>
          <w:szCs w:val="24"/>
        </w:rPr>
        <w:t xml:space="preserve"> </w:t>
      </w:r>
      <w:r>
        <w:rPr>
          <w:szCs w:val="24"/>
        </w:rPr>
        <w:t xml:space="preserve">       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5DF4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EC104E" w:rsidRDefault="00D12505" w:rsidP="00D12505">
      <w:pPr>
        <w:pStyle w:val="NoSpacing"/>
        <w:rPr>
          <w:sz w:val="16"/>
          <w:szCs w:val="16"/>
        </w:rPr>
      </w:pPr>
    </w:p>
    <w:p w:rsidR="00D12505" w:rsidRPr="002A3E70" w:rsidRDefault="00D12505" w:rsidP="00D12505">
      <w:pPr>
        <w:pStyle w:val="NoSpacing"/>
        <w:rPr>
          <w:szCs w:val="24"/>
        </w:rPr>
      </w:pPr>
      <w:r w:rsidRPr="002A3E70">
        <w:rPr>
          <w:szCs w:val="24"/>
        </w:rPr>
        <w:t xml:space="preserve">I,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Pr="002A3E70">
        <w:rPr>
          <w:szCs w:val="24"/>
        </w:rPr>
        <w:t xml:space="preserve"> </w:t>
      </w:r>
    </w:p>
    <w:p w:rsidR="00D12505" w:rsidRPr="00EC104E" w:rsidRDefault="00D12505" w:rsidP="00D12505">
      <w:pPr>
        <w:pStyle w:val="NoSpacing"/>
        <w:rPr>
          <w:sz w:val="16"/>
          <w:szCs w:val="16"/>
        </w:rPr>
      </w:pPr>
      <w:r w:rsidRPr="002A3E70">
        <w:rPr>
          <w:szCs w:val="24"/>
        </w:rPr>
        <w:tab/>
      </w:r>
      <w:r w:rsidRPr="002A3E70">
        <w:rPr>
          <w:szCs w:val="24"/>
        </w:rPr>
        <w:tab/>
      </w:r>
      <w:r w:rsidRPr="002A3E70">
        <w:rPr>
          <w:sz w:val="16"/>
          <w:szCs w:val="16"/>
        </w:rPr>
        <w:t>(name)</w:t>
      </w:r>
    </w:p>
    <w:p w:rsidR="00D12505" w:rsidRPr="002A3E70" w:rsidRDefault="00D12505" w:rsidP="00D12505">
      <w:pPr>
        <w:pStyle w:val="NoSpacing"/>
        <w:rPr>
          <w:szCs w:val="24"/>
        </w:rPr>
      </w:pPr>
      <w:r>
        <w:rPr>
          <w:szCs w:val="24"/>
        </w:rPr>
        <w:t>of</w:t>
      </w:r>
      <w:r w:rsidRPr="002A3E70">
        <w:rPr>
          <w:szCs w:val="24"/>
        </w:rPr>
        <w:t xml:space="preserve"> 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E70">
        <w:rPr>
          <w:szCs w:val="24"/>
          <w:u w:val="single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2A3E70" w:rsidRDefault="00D12505" w:rsidP="00D12505">
      <w:pPr>
        <w:pStyle w:val="NoSpacing"/>
        <w:rPr>
          <w:sz w:val="16"/>
          <w:szCs w:val="16"/>
        </w:rPr>
      </w:pPr>
      <w:r w:rsidRPr="002A3E70">
        <w:rPr>
          <w:szCs w:val="24"/>
        </w:rPr>
        <w:tab/>
      </w:r>
      <w:r w:rsidRPr="002A3E70">
        <w:rPr>
          <w:szCs w:val="24"/>
        </w:rPr>
        <w:tab/>
      </w:r>
      <w:r>
        <w:rPr>
          <w:i/>
          <w:iCs/>
          <w:sz w:val="16"/>
          <w:szCs w:val="16"/>
          <w:lang w:val="en-GB"/>
        </w:rPr>
        <w:t>(address and title of person making affidavit)</w:t>
      </w:r>
    </w:p>
    <w:p w:rsidR="00090F43" w:rsidRPr="00D12505" w:rsidRDefault="00090F43" w:rsidP="00CD5458">
      <w:pPr>
        <w:rPr>
          <w:sz w:val="28"/>
          <w:szCs w:val="28"/>
        </w:rPr>
      </w:pPr>
    </w:p>
    <w:p w:rsidR="00CD5458" w:rsidRPr="00D12505" w:rsidRDefault="00CD5458" w:rsidP="00CD5458">
      <w:pPr>
        <w:rPr>
          <w:sz w:val="28"/>
          <w:szCs w:val="28"/>
        </w:rPr>
        <w:sectPr w:rsidR="00CD5458" w:rsidRPr="00D12505" w:rsidSect="00CD5458">
          <w:headerReference w:type="even" r:id="rId7"/>
          <w:headerReference w:type="default" r:id="rId8"/>
          <w:footerReference w:type="default" r:id="rId9"/>
          <w:type w:val="continuous"/>
          <w:pgSz w:w="12240" w:h="15840" w:code="1"/>
          <w:pgMar w:top="238" w:right="1134" w:bottom="539" w:left="1134" w:header="709" w:footer="709" w:gutter="0"/>
          <w:cols w:space="708"/>
          <w:docGrid w:linePitch="360"/>
        </w:sectPr>
      </w:pPr>
    </w:p>
    <w:p w:rsidR="00D8045B" w:rsidRPr="00D12505" w:rsidRDefault="00D8045B" w:rsidP="00CD5458">
      <w:pPr>
        <w:rPr>
          <w:bCs/>
          <w:sz w:val="28"/>
          <w:szCs w:val="28"/>
        </w:rPr>
      </w:pPr>
    </w:p>
    <w:p w:rsidR="00D12505" w:rsidRPr="002A3E70" w:rsidRDefault="00D12505" w:rsidP="00D12505">
      <w:pPr>
        <w:pStyle w:val="NoSpacing"/>
        <w:rPr>
          <w:szCs w:val="24"/>
        </w:rPr>
      </w:pPr>
      <w:r w:rsidRPr="002A3E70">
        <w:rPr>
          <w:szCs w:val="24"/>
        </w:rPr>
        <w:t>MAKE OATH AND SAY / AFFIRM that the following facts are true to the best of my knowledge (</w:t>
      </w:r>
      <w:r w:rsidRPr="002A3E70">
        <w:rPr>
          <w:i/>
          <w:szCs w:val="24"/>
        </w:rPr>
        <w:t>set out each statement of fact in a separate, numbered paragraph; use additional sheets if necessary</w:t>
      </w:r>
      <w:r w:rsidRPr="002A3E70">
        <w:rPr>
          <w:szCs w:val="24"/>
        </w:rPr>
        <w:t>):</w:t>
      </w:r>
    </w:p>
    <w:p w:rsidR="00D12505" w:rsidRPr="002A3E70" w:rsidRDefault="00D12505" w:rsidP="00D12505">
      <w:pPr>
        <w:pStyle w:val="NoSpacing"/>
        <w:rPr>
          <w:szCs w:val="24"/>
        </w:rPr>
      </w:pPr>
    </w:p>
    <w:p w:rsidR="00D12505" w:rsidRPr="00152302" w:rsidRDefault="00D12505" w:rsidP="00D12505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1.</w:t>
      </w:r>
      <w:r>
        <w:rPr>
          <w:szCs w:val="24"/>
          <w:lang w:val="fr-CA"/>
        </w:rPr>
        <w:t xml:space="preserve">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52302">
        <w:rPr>
          <w:szCs w:val="24"/>
          <w:u w:val="single"/>
          <w:lang w:val="fr-CA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  <w:bookmarkEnd w:id="2"/>
    </w:p>
    <w:p w:rsidR="00D12505" w:rsidRPr="00152302" w:rsidRDefault="00D12505" w:rsidP="00D12505">
      <w:pPr>
        <w:pStyle w:val="NoSpacing"/>
        <w:rPr>
          <w:szCs w:val="24"/>
          <w:lang w:val="fr-CA"/>
        </w:rPr>
      </w:pPr>
    </w:p>
    <w:p w:rsidR="00D12505" w:rsidRPr="00152302" w:rsidRDefault="00D12505" w:rsidP="00D12505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2.</w:t>
      </w:r>
      <w:r>
        <w:rPr>
          <w:szCs w:val="24"/>
          <w:lang w:val="fr-CA"/>
        </w:rPr>
        <w:t xml:space="preserve">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152302" w:rsidRDefault="00D12505" w:rsidP="00D12505">
      <w:pPr>
        <w:pStyle w:val="NoSpacing"/>
        <w:rPr>
          <w:szCs w:val="24"/>
          <w:lang w:val="fr-CA"/>
        </w:rPr>
      </w:pPr>
    </w:p>
    <w:p w:rsidR="00D12505" w:rsidRPr="00152302" w:rsidRDefault="00D12505" w:rsidP="00D12505">
      <w:pPr>
        <w:pStyle w:val="NoSpacing"/>
        <w:rPr>
          <w:szCs w:val="24"/>
          <w:lang w:val="fr-CA"/>
        </w:rPr>
      </w:pPr>
      <w:r w:rsidRPr="00152302">
        <w:rPr>
          <w:szCs w:val="24"/>
          <w:lang w:val="fr-CA"/>
        </w:rPr>
        <w:t>3.</w:t>
      </w:r>
      <w:r>
        <w:rPr>
          <w:szCs w:val="24"/>
          <w:lang w:val="fr-CA"/>
        </w:rPr>
        <w:t xml:space="preserve">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152302" w:rsidRDefault="00D12505" w:rsidP="00D12505">
      <w:pPr>
        <w:pStyle w:val="NoSpacing"/>
        <w:rPr>
          <w:szCs w:val="24"/>
          <w:lang w:val="fr-CA"/>
        </w:rPr>
      </w:pPr>
    </w:p>
    <w:p w:rsidR="00D12505" w:rsidRDefault="00D12505" w:rsidP="00D12505">
      <w:pPr>
        <w:pStyle w:val="NoSpacing"/>
        <w:rPr>
          <w:szCs w:val="24"/>
          <w:u w:val="single"/>
          <w:lang w:val="fr-CA"/>
        </w:rPr>
      </w:pPr>
      <w:r w:rsidRPr="00152302">
        <w:rPr>
          <w:szCs w:val="24"/>
          <w:lang w:val="fr-CA"/>
        </w:rPr>
        <w:t>4.</w:t>
      </w:r>
      <w:r>
        <w:rPr>
          <w:szCs w:val="24"/>
          <w:lang w:val="fr-CA"/>
        </w:rPr>
        <w:t xml:space="preserve"> </w:t>
      </w:r>
      <w:r w:rsidR="0057574D" w:rsidRPr="00152302">
        <w:rPr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2302">
        <w:rPr>
          <w:szCs w:val="24"/>
          <w:u w:val="single"/>
          <w:lang w:val="fr-CA"/>
        </w:rPr>
        <w:instrText xml:space="preserve"> FORMTEXT </w:instrText>
      </w:r>
      <w:r w:rsidR="0057574D" w:rsidRPr="00152302">
        <w:rPr>
          <w:szCs w:val="24"/>
          <w:u w:val="single"/>
          <w:lang w:val="fr-CA"/>
        </w:rPr>
      </w:r>
      <w:r w:rsidR="0057574D" w:rsidRPr="00152302">
        <w:rPr>
          <w:szCs w:val="24"/>
          <w:u w:val="single"/>
          <w:lang w:val="fr-CA"/>
        </w:rPr>
        <w:fldChar w:fldCharType="separate"/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Pr="00152302">
        <w:rPr>
          <w:noProof/>
          <w:szCs w:val="24"/>
          <w:u w:val="single"/>
          <w:lang w:val="fr-CA"/>
        </w:rPr>
        <w:t> </w:t>
      </w:r>
      <w:r w:rsidR="0057574D" w:rsidRPr="00152302">
        <w:rPr>
          <w:szCs w:val="24"/>
          <w:u w:val="single"/>
          <w:lang w:val="fr-CA"/>
        </w:rPr>
        <w:fldChar w:fldCharType="end"/>
      </w:r>
    </w:p>
    <w:p w:rsidR="00D12505" w:rsidRPr="00152302" w:rsidRDefault="00D12505" w:rsidP="00D12505">
      <w:pPr>
        <w:pStyle w:val="NoSpacing"/>
        <w:rPr>
          <w:szCs w:val="24"/>
          <w:lang w:val="fr-CA"/>
        </w:rPr>
      </w:pPr>
    </w:p>
    <w:p w:rsidR="00D12505" w:rsidRPr="00D775E3" w:rsidRDefault="00D12505" w:rsidP="00D12505">
      <w:pPr>
        <w:pStyle w:val="NoSpacing"/>
        <w:rPr>
          <w:szCs w:val="20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03"/>
        <w:gridCol w:w="4257"/>
      </w:tblGrid>
      <w:tr w:rsidR="00D12505" w:rsidRPr="00152302" w:rsidTr="006A4A4C">
        <w:tc>
          <w:tcPr>
            <w:tcW w:w="5103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6A4A4C" w:rsidRDefault="00D12505" w:rsidP="00EF131F">
            <w:pPr>
              <w:pStyle w:val="NoSpacing"/>
              <w:rPr>
                <w:szCs w:val="24"/>
              </w:rPr>
            </w:pPr>
            <w:r w:rsidRPr="002A3E70">
              <w:rPr>
                <w:szCs w:val="24"/>
              </w:rPr>
              <w:t>Sworn / Affirmed before me at</w:t>
            </w:r>
          </w:p>
          <w:p w:rsidR="006A4A4C" w:rsidRPr="00D12505" w:rsidRDefault="006A4A4C" w:rsidP="006A4A4C">
            <w:pPr>
              <w:pStyle w:val="NoSpacing"/>
              <w:rPr>
                <w:sz w:val="16"/>
                <w:szCs w:val="16"/>
                <w:lang w:val="en-CA"/>
              </w:rPr>
            </w:pPr>
          </w:p>
          <w:p w:rsidR="00D12505" w:rsidRPr="00EC104E" w:rsidRDefault="0057574D" w:rsidP="00EF131F">
            <w:pPr>
              <w:pStyle w:val="NoSpacing"/>
              <w:rPr>
                <w:szCs w:val="24"/>
              </w:rPr>
            </w:pP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C104E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C104E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C104E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="00D12505" w:rsidRPr="00EC104E">
              <w:rPr>
                <w:szCs w:val="24"/>
              </w:rPr>
              <w:t xml:space="preserve"> in the province of</w:t>
            </w:r>
          </w:p>
          <w:p w:rsidR="00D12505" w:rsidRDefault="0057574D" w:rsidP="00EF131F">
            <w:pPr>
              <w:pStyle w:val="NoSpacing"/>
              <w:rPr>
                <w:i/>
                <w:iCs/>
                <w:sz w:val="16"/>
                <w:szCs w:val="16"/>
                <w:lang w:val="en-CA"/>
              </w:rPr>
            </w:pPr>
            <w:r w:rsidRPr="0057574D">
              <w:rPr>
                <w:noProof/>
                <w:szCs w:val="24"/>
              </w:rPr>
              <w:pict>
                <v:rect id="Rectangle 7" o:spid="_x0000_s1027" style="position:absolute;margin-left:78pt;margin-top:0;width:222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U7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lGgrSQoo8gGhGbhqHEytN3Ogevp+5R2QB19yDLrxoJuajBi82Ukn3NCAVSofX3ry5YQ8NVtO7f&#10;SQroZGukU2pfqdYCggZo7xJyOCeE7Q0qYTNKwywOIG8lnIVRMBm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D12505" w:rsidRPr="00EC104E">
              <w:rPr>
                <w:szCs w:val="24"/>
              </w:rPr>
              <w:tab/>
            </w:r>
            <w:r w:rsidR="00D12505" w:rsidRPr="00D12505">
              <w:rPr>
                <w:i/>
                <w:iCs/>
                <w:sz w:val="16"/>
                <w:szCs w:val="16"/>
                <w:lang w:val="en-CA"/>
              </w:rPr>
              <w:t>(city)</w:t>
            </w:r>
          </w:p>
          <w:p w:rsidR="006A4A4C" w:rsidRPr="00D12505" w:rsidRDefault="006A4A4C" w:rsidP="00EF131F">
            <w:pPr>
              <w:pStyle w:val="NoSpacing"/>
              <w:rPr>
                <w:sz w:val="16"/>
                <w:szCs w:val="16"/>
                <w:lang w:val="en-CA"/>
              </w:rPr>
            </w:pPr>
          </w:p>
          <w:p w:rsidR="00D12505" w:rsidRPr="00D12505" w:rsidRDefault="0057574D" w:rsidP="00EF131F">
            <w:pPr>
              <w:pStyle w:val="NoSpacing"/>
              <w:rPr>
                <w:szCs w:val="24"/>
                <w:lang w:val="en-CA"/>
              </w:rPr>
            </w:pP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D12505">
              <w:rPr>
                <w:szCs w:val="24"/>
                <w:u w:val="single"/>
                <w:lang w:val="en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D12505">
              <w:rPr>
                <w:szCs w:val="24"/>
                <w:u w:val="single"/>
                <w:lang w:val="en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D12505">
              <w:rPr>
                <w:szCs w:val="24"/>
                <w:u w:val="single"/>
                <w:lang w:val="en-CA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57574D">
              <w:rPr>
                <w:noProof/>
                <w:szCs w:val="24"/>
              </w:rPr>
              <w:pict>
                <v:rect id="Rectangle 8" o:spid="_x0000_s1028" style="position:absolute;margin-left:173.75pt;margin-top:0;width:126.2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Ct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" o:allowincell="f" fillcolor="black" stroked="f" strokeweight="0">
                  <w10:wrap anchorx="page"/>
                  <w10:anchorlock/>
                </v:rect>
              </w:pict>
            </w:r>
            <w:r w:rsidR="00D12505" w:rsidRPr="00D12505">
              <w:rPr>
                <w:szCs w:val="24"/>
                <w:lang w:val="en-CA"/>
              </w:rPr>
              <w:t xml:space="preserve"> </w:t>
            </w:r>
            <w:r w:rsidR="00D12505" w:rsidRPr="00EA5DF4">
              <w:rPr>
                <w:szCs w:val="24"/>
              </w:rPr>
              <w:t xml:space="preserve">on </w:t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A5DF4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A5DF4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Pr="00152302">
              <w:rPr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505" w:rsidRPr="00EA5DF4">
              <w:rPr>
                <w:szCs w:val="24"/>
                <w:u w:val="single"/>
              </w:rPr>
              <w:instrText xml:space="preserve"> FORMTEXT </w:instrText>
            </w:r>
            <w:r w:rsidRPr="00152302">
              <w:rPr>
                <w:szCs w:val="24"/>
                <w:u w:val="single"/>
                <w:lang w:val="fr-CA"/>
              </w:rPr>
            </w:r>
            <w:r w:rsidRPr="00152302">
              <w:rPr>
                <w:szCs w:val="24"/>
                <w:u w:val="single"/>
                <w:lang w:val="fr-CA"/>
              </w:rPr>
              <w:fldChar w:fldCharType="separate"/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="00D12505" w:rsidRPr="00152302">
              <w:rPr>
                <w:noProof/>
                <w:szCs w:val="24"/>
                <w:u w:val="single"/>
                <w:lang w:val="fr-CA"/>
              </w:rPr>
              <w:t> </w:t>
            </w:r>
            <w:r w:rsidRPr="00152302">
              <w:rPr>
                <w:szCs w:val="24"/>
                <w:u w:val="single"/>
                <w:lang w:val="fr-CA"/>
              </w:rPr>
              <w:fldChar w:fldCharType="end"/>
            </w:r>
            <w:r w:rsidR="00D12505" w:rsidRPr="00EA5DF4">
              <w:rPr>
                <w:szCs w:val="24"/>
              </w:rPr>
              <w:t xml:space="preserve">  </w:t>
            </w:r>
          </w:p>
          <w:p w:rsidR="00D12505" w:rsidRPr="00EA5DF4" w:rsidRDefault="0057574D" w:rsidP="00EF131F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57574D">
              <w:rPr>
                <w:noProof/>
                <w:szCs w:val="24"/>
              </w:rPr>
              <w:pict>
                <v:rect id="Rectangle 9" o:spid="_x0000_s1029" style="position:absolute;margin-left:92.6pt;margin-top:0;width:207.3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Vb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" o:allowincell="f" fillcolor="black" stroked="f" strokeweight="0">
                  <w10:wrap anchorx="page"/>
                  <w10:anchorlock/>
                </v:rect>
              </w:pict>
            </w:r>
            <w:r w:rsidR="00D12505" w:rsidRPr="00EA5DF4">
              <w:rPr>
                <w:szCs w:val="24"/>
              </w:rPr>
              <w:tab/>
            </w:r>
            <w:r w:rsidR="00D12505" w:rsidRPr="00EA5DF4">
              <w:rPr>
                <w:i/>
                <w:iCs/>
                <w:sz w:val="16"/>
                <w:szCs w:val="16"/>
              </w:rPr>
              <w:t>(</w:t>
            </w:r>
            <w:r w:rsidR="00D12505">
              <w:rPr>
                <w:i/>
                <w:iCs/>
                <w:sz w:val="16"/>
                <w:szCs w:val="16"/>
              </w:rPr>
              <w:t xml:space="preserve">province                                         </w:t>
            </w:r>
            <w:r w:rsidR="00D12505" w:rsidRPr="00EA5DF4">
              <w:rPr>
                <w:i/>
                <w:iCs/>
                <w:sz w:val="16"/>
                <w:szCs w:val="16"/>
              </w:rPr>
              <w:t>(date)</w:t>
            </w:r>
          </w:p>
          <w:p w:rsidR="00D12505" w:rsidRDefault="00D12505" w:rsidP="00EF131F">
            <w:pPr>
              <w:pStyle w:val="NoSpacing"/>
              <w:rPr>
                <w:szCs w:val="24"/>
              </w:rPr>
            </w:pPr>
          </w:p>
          <w:p w:rsidR="00D12505" w:rsidRDefault="00D12505" w:rsidP="00EF131F">
            <w:pPr>
              <w:pStyle w:val="NoSpacing"/>
              <w:rPr>
                <w:szCs w:val="24"/>
              </w:rPr>
            </w:pPr>
          </w:p>
          <w:p w:rsidR="006A4A4C" w:rsidRPr="00EA5DF4" w:rsidRDefault="006A4A4C" w:rsidP="00EF131F">
            <w:pPr>
              <w:pStyle w:val="NoSpacing"/>
              <w:rPr>
                <w:szCs w:val="24"/>
              </w:rPr>
            </w:pPr>
          </w:p>
          <w:p w:rsidR="00D12505" w:rsidRPr="00EA5DF4" w:rsidRDefault="0057574D" w:rsidP="00EF131F">
            <w:pPr>
              <w:pStyle w:val="NoSpacing"/>
              <w:rPr>
                <w:szCs w:val="24"/>
              </w:rPr>
            </w:pPr>
            <w:r w:rsidRPr="0057574D">
              <w:rPr>
                <w:noProof/>
                <w:szCs w:val="24"/>
              </w:rPr>
              <w:pict>
                <v:rect id="Rectangle 10" o:spid="_x0000_s1030" style="position:absolute;margin-left:78pt;margin-top:0;width:222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" o:allowincell="f" fillcolor="black" stroked="f" strokeweight="0">
                  <w10:wrap anchorx="page"/>
                  <w10:anchorlock/>
                </v:rect>
              </w:pict>
            </w:r>
          </w:p>
          <w:p w:rsidR="00D12505" w:rsidRPr="002A3E70" w:rsidRDefault="00D12505" w:rsidP="00EF131F">
            <w:pPr>
              <w:pStyle w:val="NoSpacing"/>
              <w:tabs>
                <w:tab w:val="left" w:pos="720"/>
                <w:tab w:val="left" w:pos="1440"/>
              </w:tabs>
              <w:rPr>
                <w:i/>
                <w:iCs/>
                <w:sz w:val="16"/>
                <w:szCs w:val="16"/>
              </w:rPr>
            </w:pPr>
            <w:r w:rsidRPr="00EA5DF4">
              <w:rPr>
                <w:szCs w:val="24"/>
              </w:rPr>
              <w:tab/>
            </w:r>
            <w:r w:rsidR="006A4A4C" w:rsidRPr="00EA5DF4">
              <w:rPr>
                <w:szCs w:val="24"/>
              </w:rPr>
              <w:tab/>
            </w:r>
            <w:r w:rsidR="006A4A4C" w:rsidRPr="002A3E70">
              <w:rPr>
                <w:i/>
                <w:iCs/>
                <w:sz w:val="16"/>
                <w:szCs w:val="16"/>
              </w:rPr>
              <w:t xml:space="preserve"> </w:t>
            </w:r>
            <w:r w:rsidRPr="002A3E70">
              <w:rPr>
                <w:i/>
                <w:iCs/>
                <w:sz w:val="16"/>
                <w:szCs w:val="16"/>
              </w:rPr>
              <w:t>(signature)</w:t>
            </w:r>
          </w:p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  <w:r w:rsidRPr="002A3E70">
              <w:rPr>
                <w:i/>
                <w:iCs/>
                <w:sz w:val="16"/>
                <w:szCs w:val="16"/>
              </w:rPr>
              <w:tab/>
            </w:r>
            <w:r w:rsidRPr="002A3E70">
              <w:rPr>
                <w:iCs/>
                <w:szCs w:val="24"/>
              </w:rPr>
              <w:t>Commissioner of Oaths/Affidavits</w:t>
            </w:r>
          </w:p>
        </w:tc>
        <w:tc>
          <w:tcPr>
            <w:tcW w:w="425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</w:p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</w:p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</w:p>
          <w:p w:rsidR="00D12505" w:rsidRDefault="00D12505" w:rsidP="00EF131F">
            <w:pPr>
              <w:pStyle w:val="NoSpacing"/>
              <w:rPr>
                <w:szCs w:val="24"/>
              </w:rPr>
            </w:pPr>
          </w:p>
          <w:p w:rsidR="006A4A4C" w:rsidRPr="002A3E70" w:rsidRDefault="006A4A4C" w:rsidP="00EF131F">
            <w:pPr>
              <w:pStyle w:val="NoSpacing"/>
              <w:rPr>
                <w:szCs w:val="24"/>
              </w:rPr>
            </w:pPr>
          </w:p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</w:p>
          <w:p w:rsidR="00D12505" w:rsidRPr="002A3E70" w:rsidRDefault="00D12505" w:rsidP="00EF131F">
            <w:pPr>
              <w:pStyle w:val="NoSpacing"/>
              <w:rPr>
                <w:szCs w:val="24"/>
              </w:rPr>
            </w:pPr>
          </w:p>
          <w:p w:rsidR="00D12505" w:rsidRDefault="0057574D" w:rsidP="006A4A4C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57574D">
              <w:rPr>
                <w:noProof/>
                <w:szCs w:val="24"/>
              </w:rPr>
              <w:pict>
                <v:rect id="Rectangle 11" o:spid="_x0000_s1031" style="position:absolute;margin-left:312pt;margin-top:0;width:222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S+5AIAADE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" o:allowincell="f" fillcolor="black" stroked="f" strokeweight="0">
                  <w10:wrap anchorx="page"/>
                  <w10:anchorlock/>
                </v:rect>
              </w:pict>
            </w:r>
          </w:p>
          <w:p w:rsidR="006A4A4C" w:rsidRDefault="006A4A4C" w:rsidP="006A4A4C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:rsidR="006A4A4C" w:rsidRPr="002A3E70" w:rsidRDefault="006A4A4C" w:rsidP="00EF131F">
            <w:pPr>
              <w:pStyle w:val="NoSpacing"/>
              <w:jc w:val="center"/>
              <w:rPr>
                <w:i/>
                <w:iCs/>
                <w:sz w:val="16"/>
                <w:szCs w:val="16"/>
              </w:rPr>
            </w:pPr>
          </w:p>
          <w:p w:rsidR="00D12505" w:rsidRPr="002A3E70" w:rsidRDefault="00D12505" w:rsidP="00EF131F">
            <w:pPr>
              <w:pStyle w:val="NoSpacing"/>
              <w:jc w:val="center"/>
              <w:rPr>
                <w:i/>
                <w:iCs/>
                <w:sz w:val="16"/>
                <w:szCs w:val="16"/>
              </w:rPr>
            </w:pPr>
          </w:p>
          <w:p w:rsidR="00D12505" w:rsidRPr="00152302" w:rsidRDefault="00D12505" w:rsidP="00EF131F">
            <w:pPr>
              <w:pStyle w:val="NoSpacing"/>
              <w:jc w:val="center"/>
              <w:rPr>
                <w:sz w:val="16"/>
                <w:szCs w:val="16"/>
                <w:lang w:val="fr-CA"/>
              </w:rPr>
            </w:pPr>
            <w:r w:rsidRPr="00152302">
              <w:rPr>
                <w:i/>
                <w:iCs/>
                <w:sz w:val="16"/>
                <w:szCs w:val="16"/>
                <w:lang w:val="fr-CA"/>
              </w:rPr>
              <w:t>(signature)</w:t>
            </w:r>
          </w:p>
        </w:tc>
      </w:tr>
    </w:tbl>
    <w:p w:rsidR="00D12505" w:rsidRDefault="00D12505" w:rsidP="00CD5458">
      <w:pPr>
        <w:jc w:val="both"/>
        <w:rPr>
          <w:sz w:val="20"/>
          <w:szCs w:val="20"/>
        </w:rPr>
      </w:pPr>
    </w:p>
    <w:p w:rsidR="006A4A4C" w:rsidRPr="00AB2D61" w:rsidRDefault="006A4A4C" w:rsidP="00CD5458">
      <w:pPr>
        <w:jc w:val="both"/>
        <w:rPr>
          <w:sz w:val="20"/>
          <w:szCs w:val="20"/>
        </w:rPr>
      </w:pPr>
    </w:p>
    <w:p w:rsidR="00CD5458" w:rsidRDefault="00E1760B" w:rsidP="00CD5458">
      <w:pPr>
        <w:rPr>
          <w:sz w:val="18"/>
          <w:szCs w:val="18"/>
        </w:rPr>
      </w:pPr>
      <w:r w:rsidRPr="00F16E8B">
        <w:rPr>
          <w:sz w:val="18"/>
          <w:szCs w:val="18"/>
        </w:rPr>
        <w:t xml:space="preserve">The personal information provided on this form is collected solely for the purpose of administering the </w:t>
      </w:r>
      <w:r w:rsidRPr="00F16E8B">
        <w:rPr>
          <w:i/>
          <w:sz w:val="18"/>
          <w:szCs w:val="18"/>
        </w:rPr>
        <w:t>Status of the Artist Act</w:t>
      </w:r>
      <w:r w:rsidRPr="00F16E8B">
        <w:rPr>
          <w:sz w:val="18"/>
          <w:szCs w:val="18"/>
        </w:rPr>
        <w:t xml:space="preserve"> and may be accessed by contacting the Board. The information may appear in the Board's written reasons for decision which may be posted on the Board’s Website.</w:t>
      </w:r>
    </w:p>
    <w:sectPr w:rsidR="00CD5458" w:rsidSect="008B23F2">
      <w:headerReference w:type="default" r:id="rId10"/>
      <w:footerReference w:type="default" r:id="rId11"/>
      <w:type w:val="continuous"/>
      <w:pgSz w:w="12240" w:h="15840" w:code="1"/>
      <w:pgMar w:top="23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423899856" r:id="rId2"/>
      </w:object>
    </w:r>
  </w:p>
  <w:p w:rsidR="00CD5458" w:rsidRDefault="00CD5458" w:rsidP="008B23F2">
    <w:pPr>
      <w:pStyle w:val="Footer"/>
    </w:pPr>
    <w:r>
      <w:rPr>
        <w:sz w:val="16"/>
        <w:szCs w:val="16"/>
        <w:lang w:val="en-US"/>
      </w:rPr>
      <w:t xml:space="preserve">(RDCMS# </w:t>
    </w:r>
    <w:r w:rsidR="00726686">
      <w:rPr>
        <w:sz w:val="16"/>
        <w:szCs w:val="16"/>
        <w:lang w:val="en-US"/>
      </w:rPr>
      <w:t>41</w:t>
    </w:r>
    <w:r w:rsidR="00090F43">
      <w:rPr>
        <w:sz w:val="16"/>
        <w:szCs w:val="16"/>
        <w:lang w:val="en-US"/>
      </w:rPr>
      <w:t>31</w:t>
    </w:r>
    <w:r w:rsidR="001464FD">
      <w:rPr>
        <w:sz w:val="16"/>
        <w:szCs w:val="16"/>
        <w:lang w:val="en-US"/>
      </w:rPr>
      <w:t>85</w:t>
    </w:r>
    <w:r>
      <w:rPr>
        <w:sz w:val="16"/>
        <w:szCs w:val="16"/>
        <w:lang w:val="en-US"/>
      </w:rPr>
      <w:t xml:space="preserve"> - Date revised: 201</w:t>
    </w:r>
    <w:r w:rsidR="00726686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57574D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458" w:rsidRDefault="00CD5458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6A4A4C" w:rsidRDefault="0057574D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A4C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5514B3" w:rsidRDefault="005514B3" w:rsidP="001D5B28">
    <w:pPr>
      <w:pStyle w:val="Header"/>
      <w:ind w:right="360"/>
      <w:rPr>
        <w:rFonts w:ascii="Arial" w:hAnsi="Arial" w:cs="Arial"/>
        <w:i/>
        <w:sz w:val="20"/>
        <w:szCs w:val="20"/>
      </w:rPr>
    </w:pPr>
    <w:r w:rsidRPr="005514B3">
      <w:rPr>
        <w:rFonts w:ascii="Arial" w:hAnsi="Arial" w:cs="Arial"/>
        <w:i/>
        <w:sz w:val="20"/>
        <w:szCs w:val="20"/>
      </w:rPr>
      <w:t>CANADA INDUSTRIAL RELATIONS BOARD</w:t>
    </w:r>
  </w:p>
  <w:p w:rsidR="001A36DC" w:rsidRPr="005514B3" w:rsidRDefault="006A4A4C" w:rsidP="00B06CE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Affidavit under the </w:t>
    </w:r>
    <w:r w:rsidR="00B06CE9" w:rsidRPr="00B06CE9">
      <w:rPr>
        <w:rFonts w:ascii="Arial" w:hAnsi="Arial" w:cs="Arial"/>
        <w:i/>
        <w:sz w:val="20"/>
        <w:szCs w:val="20"/>
      </w:rPr>
      <w:t>Status of the Artist 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3LuRsRrRibwlc76/V3B1fM0S9aQ=" w:salt="H7bFlGf1txrmUZbXETyAXQ==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40FA7"/>
    <w:rsid w:val="00060A8C"/>
    <w:rsid w:val="00075EC5"/>
    <w:rsid w:val="00080228"/>
    <w:rsid w:val="0008421B"/>
    <w:rsid w:val="0009041D"/>
    <w:rsid w:val="00090F43"/>
    <w:rsid w:val="000A4D7F"/>
    <w:rsid w:val="000B2BCB"/>
    <w:rsid w:val="000D12E7"/>
    <w:rsid w:val="000D70E7"/>
    <w:rsid w:val="000F1FB8"/>
    <w:rsid w:val="00113AFA"/>
    <w:rsid w:val="00115FE8"/>
    <w:rsid w:val="00142B2B"/>
    <w:rsid w:val="00143723"/>
    <w:rsid w:val="001464FD"/>
    <w:rsid w:val="00156977"/>
    <w:rsid w:val="0016389F"/>
    <w:rsid w:val="001806F7"/>
    <w:rsid w:val="00180E11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6638E"/>
    <w:rsid w:val="00267EBB"/>
    <w:rsid w:val="00275177"/>
    <w:rsid w:val="00277CE8"/>
    <w:rsid w:val="00295E0D"/>
    <w:rsid w:val="002A5B13"/>
    <w:rsid w:val="002F74C2"/>
    <w:rsid w:val="003446F8"/>
    <w:rsid w:val="00356773"/>
    <w:rsid w:val="003713CC"/>
    <w:rsid w:val="003757FB"/>
    <w:rsid w:val="00392023"/>
    <w:rsid w:val="003B6699"/>
    <w:rsid w:val="003C55F7"/>
    <w:rsid w:val="003D15BE"/>
    <w:rsid w:val="003D259D"/>
    <w:rsid w:val="003F1E35"/>
    <w:rsid w:val="003F2C24"/>
    <w:rsid w:val="00457501"/>
    <w:rsid w:val="004643DE"/>
    <w:rsid w:val="004663DB"/>
    <w:rsid w:val="004B631E"/>
    <w:rsid w:val="004F2F35"/>
    <w:rsid w:val="004F728C"/>
    <w:rsid w:val="005220F4"/>
    <w:rsid w:val="005320A5"/>
    <w:rsid w:val="00540514"/>
    <w:rsid w:val="005514B3"/>
    <w:rsid w:val="00567A76"/>
    <w:rsid w:val="00570F50"/>
    <w:rsid w:val="0057224E"/>
    <w:rsid w:val="0057574D"/>
    <w:rsid w:val="00577E6F"/>
    <w:rsid w:val="005C2F1D"/>
    <w:rsid w:val="005C4942"/>
    <w:rsid w:val="005C5891"/>
    <w:rsid w:val="005D1153"/>
    <w:rsid w:val="00603642"/>
    <w:rsid w:val="006043E9"/>
    <w:rsid w:val="00621C63"/>
    <w:rsid w:val="00673B2E"/>
    <w:rsid w:val="0068244C"/>
    <w:rsid w:val="00696250"/>
    <w:rsid w:val="006A4A4C"/>
    <w:rsid w:val="00720D82"/>
    <w:rsid w:val="00726686"/>
    <w:rsid w:val="0073337F"/>
    <w:rsid w:val="007475B2"/>
    <w:rsid w:val="00757962"/>
    <w:rsid w:val="00775E92"/>
    <w:rsid w:val="00776958"/>
    <w:rsid w:val="00781278"/>
    <w:rsid w:val="0078271E"/>
    <w:rsid w:val="007C0A6B"/>
    <w:rsid w:val="007C1A55"/>
    <w:rsid w:val="007F7A7F"/>
    <w:rsid w:val="00807E7E"/>
    <w:rsid w:val="008129E6"/>
    <w:rsid w:val="00827B48"/>
    <w:rsid w:val="00837D3B"/>
    <w:rsid w:val="0084036C"/>
    <w:rsid w:val="00860C51"/>
    <w:rsid w:val="008807B0"/>
    <w:rsid w:val="0088619F"/>
    <w:rsid w:val="0089129A"/>
    <w:rsid w:val="00895452"/>
    <w:rsid w:val="008B23F2"/>
    <w:rsid w:val="008E0816"/>
    <w:rsid w:val="008E283C"/>
    <w:rsid w:val="00904A62"/>
    <w:rsid w:val="0091076A"/>
    <w:rsid w:val="0091255E"/>
    <w:rsid w:val="00961193"/>
    <w:rsid w:val="00971835"/>
    <w:rsid w:val="00981752"/>
    <w:rsid w:val="00982BFE"/>
    <w:rsid w:val="00984E6F"/>
    <w:rsid w:val="00993095"/>
    <w:rsid w:val="00993779"/>
    <w:rsid w:val="009A4C45"/>
    <w:rsid w:val="009A5677"/>
    <w:rsid w:val="009C5290"/>
    <w:rsid w:val="009D2046"/>
    <w:rsid w:val="00A01FE3"/>
    <w:rsid w:val="00A2075F"/>
    <w:rsid w:val="00A269EC"/>
    <w:rsid w:val="00A27A44"/>
    <w:rsid w:val="00A7125B"/>
    <w:rsid w:val="00A91398"/>
    <w:rsid w:val="00A94895"/>
    <w:rsid w:val="00AB2D61"/>
    <w:rsid w:val="00AC01D5"/>
    <w:rsid w:val="00B06CE9"/>
    <w:rsid w:val="00B079AB"/>
    <w:rsid w:val="00B1595C"/>
    <w:rsid w:val="00B16793"/>
    <w:rsid w:val="00B21B42"/>
    <w:rsid w:val="00B415FE"/>
    <w:rsid w:val="00B5093C"/>
    <w:rsid w:val="00B955B0"/>
    <w:rsid w:val="00BA595A"/>
    <w:rsid w:val="00BD483F"/>
    <w:rsid w:val="00C15FF8"/>
    <w:rsid w:val="00C6365B"/>
    <w:rsid w:val="00C86143"/>
    <w:rsid w:val="00C970DB"/>
    <w:rsid w:val="00CA6D49"/>
    <w:rsid w:val="00CD5458"/>
    <w:rsid w:val="00CE59BB"/>
    <w:rsid w:val="00CF2CE9"/>
    <w:rsid w:val="00CF6BA5"/>
    <w:rsid w:val="00CF7BCF"/>
    <w:rsid w:val="00D12505"/>
    <w:rsid w:val="00D22FB4"/>
    <w:rsid w:val="00D672AA"/>
    <w:rsid w:val="00D8045B"/>
    <w:rsid w:val="00D87018"/>
    <w:rsid w:val="00DD3D38"/>
    <w:rsid w:val="00DE50ED"/>
    <w:rsid w:val="00E0609E"/>
    <w:rsid w:val="00E1760B"/>
    <w:rsid w:val="00E472A5"/>
    <w:rsid w:val="00E95B54"/>
    <w:rsid w:val="00E97C21"/>
    <w:rsid w:val="00EB633C"/>
    <w:rsid w:val="00EF330F"/>
    <w:rsid w:val="00EF4F4B"/>
    <w:rsid w:val="00EF617E"/>
    <w:rsid w:val="00F12FB7"/>
    <w:rsid w:val="00F20F6E"/>
    <w:rsid w:val="00F378EB"/>
    <w:rsid w:val="00F65205"/>
    <w:rsid w:val="00F721E7"/>
    <w:rsid w:val="00F76FC4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DFB7-4B45-49BE-9CC2-14DE8B19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Marie-France Grenier</dc:creator>
  <cp:keywords/>
  <dc:description/>
  <cp:lastModifiedBy>Marie-France Grenier</cp:lastModifiedBy>
  <cp:revision>2</cp:revision>
  <cp:lastPrinted>2013-02-28T20:14:00Z</cp:lastPrinted>
  <dcterms:created xsi:type="dcterms:W3CDTF">2013-03-04T15:58:00Z</dcterms:created>
  <dcterms:modified xsi:type="dcterms:W3CDTF">2013-03-04T15:58:00Z</dcterms:modified>
</cp:coreProperties>
</file>