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58" w:rsidRPr="0080755E" w:rsidRDefault="00CD5458" w:rsidP="00907F4D">
      <w:pPr>
        <w:tabs>
          <w:tab w:val="left" w:pos="9356"/>
        </w:tabs>
        <w:ind w:left="-142" w:right="-138"/>
        <w:jc w:val="center"/>
        <w:rPr>
          <w:b/>
          <w:sz w:val="20"/>
          <w:szCs w:val="20"/>
        </w:rPr>
      </w:pPr>
    </w:p>
    <w:p w:rsidR="00CD5458" w:rsidRPr="00FA4280" w:rsidRDefault="00CD5458" w:rsidP="00CD5458">
      <w:pPr>
        <w:pStyle w:val="NoSpacing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r w:rsidRPr="00FA4280">
        <w:rPr>
          <w:rFonts w:ascii="Arial" w:hAnsi="Arial" w:cs="Arial"/>
          <w:b/>
          <w:sz w:val="28"/>
          <w:szCs w:val="28"/>
          <w:lang w:val="en-GB"/>
        </w:rPr>
        <w:t>Application for Determination or Declaration under the</w:t>
      </w:r>
    </w:p>
    <w:p w:rsidR="00CD5458" w:rsidRDefault="00CD5458" w:rsidP="00CD5458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FA4280">
        <w:rPr>
          <w:rFonts w:ascii="Arial" w:hAnsi="Arial" w:cs="Arial"/>
          <w:b/>
          <w:i/>
          <w:sz w:val="28"/>
          <w:szCs w:val="28"/>
          <w:lang w:val="en-GB"/>
        </w:rPr>
        <w:t>Status of the Artist Act</w:t>
      </w:r>
    </w:p>
    <w:bookmarkEnd w:id="0"/>
    <w:p w:rsidR="00CD5458" w:rsidRPr="00C86143" w:rsidRDefault="00CD5458" w:rsidP="00CD5458">
      <w:pPr>
        <w:rPr>
          <w:b/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6D6C8D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D5458" w:rsidRPr="00ED338B" w:rsidRDefault="00CD5458" w:rsidP="00222AF8">
            <w:pPr>
              <w:pStyle w:val="NoSpacing"/>
              <w:rPr>
                <w:sz w:val="28"/>
                <w:szCs w:val="28"/>
                <w:lang w:val="en-GB"/>
              </w:rPr>
            </w:pPr>
            <w:r w:rsidRPr="00ED338B">
              <w:rPr>
                <w:b/>
                <w:bCs/>
                <w:sz w:val="28"/>
                <w:szCs w:val="28"/>
                <w:lang w:val="en-GB"/>
              </w:rPr>
              <w:t>I. Applicant</w:t>
            </w:r>
          </w:p>
        </w:tc>
      </w:tr>
      <w:tr w:rsidR="00CD5458" w:rsidRPr="006D6C8D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_______________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_____________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D2705D" w:rsidRDefault="00CD5458" w:rsidP="00222AF8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__(____)______________________________________________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</w:t>
            </w:r>
          </w:p>
          <w:p w:rsidR="00CD5458" w:rsidRPr="00D2705D" w:rsidRDefault="00CD5458" w:rsidP="00222AF8">
            <w:pPr>
              <w:pStyle w:val="NoSpacing"/>
              <w:rPr>
                <w:szCs w:val="20"/>
                <w:lang w:val="en-CA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</w:tc>
      </w:tr>
    </w:tbl>
    <w:p w:rsidR="00CD5458" w:rsidRDefault="00CD5458" w:rsidP="00CD5458">
      <w:pPr>
        <w:rPr>
          <w:sz w:val="28"/>
          <w:szCs w:val="28"/>
        </w:rPr>
      </w:pPr>
    </w:p>
    <w:p w:rsidR="00907F4D" w:rsidRDefault="00907F4D" w:rsidP="00CD5458">
      <w:pPr>
        <w:rPr>
          <w:sz w:val="28"/>
          <w:szCs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143723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5" w:color="000000" w:fill="FFFFFF"/>
          </w:tcPr>
          <w:p w:rsidR="00CD5458" w:rsidRPr="00ED338B" w:rsidRDefault="00CD5458" w:rsidP="00222AF8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ED338B">
              <w:rPr>
                <w:b/>
                <w:bCs/>
                <w:sz w:val="28"/>
                <w:szCs w:val="28"/>
                <w:lang w:val="en-GB"/>
              </w:rPr>
              <w:t xml:space="preserve">II. Applicant’s Authorized </w:t>
            </w:r>
            <w:r w:rsidRPr="00201E84">
              <w:rPr>
                <w:b/>
                <w:bCs/>
                <w:sz w:val="28"/>
                <w:szCs w:val="28"/>
                <w:lang w:val="en-GB"/>
              </w:rPr>
              <w:t xml:space="preserve">Representative </w:t>
            </w:r>
            <w:r w:rsidRPr="00201E84">
              <w:rPr>
                <w:b/>
                <w:i/>
                <w:iCs/>
                <w:sz w:val="28"/>
                <w:szCs w:val="28"/>
                <w:lang w:val="en-GB"/>
              </w:rPr>
              <w:t>(If applicable)</w:t>
            </w:r>
          </w:p>
        </w:tc>
      </w:tr>
      <w:tr w:rsidR="00CD5458" w:rsidRPr="00143723" w:rsidTr="00222AF8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Name of Representative: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</w:t>
            </w: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Address: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_____________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D2705D" w:rsidRDefault="00CD5458" w:rsidP="00222AF8">
            <w:pPr>
              <w:pStyle w:val="NoSpacing"/>
              <w:rPr>
                <w:szCs w:val="20"/>
                <w:lang w:val="en-CA"/>
              </w:rPr>
            </w:pPr>
            <w:r w:rsidRPr="006D6C8D">
              <w:rPr>
                <w:szCs w:val="20"/>
                <w:lang w:val="en-GB"/>
              </w:rPr>
              <w:t xml:space="preserve">Email </w:t>
            </w:r>
            <w:r>
              <w:rPr>
                <w:szCs w:val="20"/>
                <w:lang w:val="en-GB"/>
              </w:rPr>
              <w:t>A</w:t>
            </w:r>
            <w:r w:rsidRPr="006D6C8D">
              <w:rPr>
                <w:szCs w:val="20"/>
                <w:lang w:val="en-GB"/>
              </w:rPr>
              <w:t>ddress:</w:t>
            </w:r>
            <w:r>
              <w:rPr>
                <w:szCs w:val="20"/>
                <w:lang w:val="en-GB"/>
              </w:rPr>
              <w:t xml:space="preserve"> 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</w:t>
            </w:r>
            <w:r w:rsidR="00D2705D">
              <w:rPr>
                <w:color w:val="808080" w:themeColor="background1" w:themeShade="80"/>
                <w:szCs w:val="20"/>
                <w:lang w:val="en-CA"/>
              </w:rPr>
              <w:t>________</w:t>
            </w:r>
            <w:r w:rsidR="00D2705D" w:rsidRPr="00D2705D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D2705D" w:rsidRDefault="00CD5458" w:rsidP="00222AF8">
            <w:pPr>
              <w:pStyle w:val="NoSpacing"/>
              <w:rPr>
                <w:szCs w:val="20"/>
                <w:lang w:val="en-CA"/>
              </w:rPr>
            </w:pP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6D6C8D">
              <w:rPr>
                <w:szCs w:val="20"/>
                <w:lang w:val="en-GB"/>
              </w:rPr>
              <w:t>Telephone Number:</w:t>
            </w:r>
            <w:r>
              <w:rPr>
                <w:szCs w:val="20"/>
                <w:lang w:val="en-GB"/>
              </w:rPr>
              <w:t xml:space="preserve"> </w:t>
            </w:r>
            <w:r w:rsidR="00D2705D">
              <w:rPr>
                <w:color w:val="808080" w:themeColor="background1" w:themeShade="80"/>
                <w:szCs w:val="20"/>
                <w:lang w:val="fr-CA"/>
              </w:rPr>
              <w:t>__(____)______________________________________________________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D775E3" w:rsidRDefault="00CD5458" w:rsidP="00222AF8">
            <w:pPr>
              <w:pStyle w:val="NoSpacing"/>
              <w:rPr>
                <w:rFonts w:eastAsia="Times New Roman"/>
                <w:szCs w:val="20"/>
                <w:lang w:val="fr-CA"/>
              </w:rPr>
            </w:pPr>
          </w:p>
        </w:tc>
      </w:tr>
    </w:tbl>
    <w:p w:rsidR="00907F4D" w:rsidRDefault="00907F4D" w:rsidP="00CD5458">
      <w:pPr>
        <w:rPr>
          <w:sz w:val="28"/>
          <w:szCs w:val="28"/>
          <w:lang w:val="fr-CA"/>
        </w:rPr>
      </w:pPr>
    </w:p>
    <w:p w:rsidR="00993E64" w:rsidRDefault="00993E64" w:rsidP="00CD5458">
      <w:pPr>
        <w:rPr>
          <w:sz w:val="28"/>
          <w:szCs w:val="28"/>
          <w:lang w:val="fr-CA"/>
        </w:rPr>
      </w:pPr>
    </w:p>
    <w:p w:rsidR="00CD5458" w:rsidRPr="0008421B" w:rsidRDefault="00CD5458" w:rsidP="00CD5458">
      <w:pPr>
        <w:rPr>
          <w:sz w:val="28"/>
          <w:szCs w:val="28"/>
          <w:lang w:val="fr-CA"/>
        </w:rPr>
      </w:pPr>
    </w:p>
    <w:p w:rsidR="00CD5458" w:rsidRPr="0008421B" w:rsidRDefault="00CD5458" w:rsidP="00CD5458">
      <w:pPr>
        <w:rPr>
          <w:sz w:val="28"/>
          <w:szCs w:val="28"/>
          <w:lang w:val="fr-CA"/>
        </w:rPr>
        <w:sectPr w:rsidR="00CD5458" w:rsidRPr="0008421B" w:rsidSect="00907F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887B29" w:rsidRPr="006D6C8D" w:rsidTr="00AD0016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887B29" w:rsidRPr="006D6C8D" w:rsidRDefault="00887B29" w:rsidP="00AD0016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b/>
                <w:bCs/>
                <w:szCs w:val="20"/>
                <w:lang w:val="en-GB"/>
              </w:rPr>
              <w:lastRenderedPageBreak/>
              <w:t>III. Other Parties Affected</w:t>
            </w:r>
          </w:p>
        </w:tc>
      </w:tr>
      <w:tr w:rsidR="00887B29" w:rsidRPr="006D6C8D" w:rsidTr="00AD0016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B29" w:rsidRDefault="00887B29" w:rsidP="00AD001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</w:tabs>
              <w:rPr>
                <w:lang w:val="en-GB"/>
              </w:rPr>
            </w:pPr>
          </w:p>
          <w:p w:rsidR="00887B29" w:rsidRDefault="00887B29" w:rsidP="00AD0016">
            <w:pPr>
              <w:pStyle w:val="NoSpacing"/>
              <w:rPr>
                <w:i/>
                <w:iCs/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Provide the name and address of any artist, artists’ association, producer or producers’ association affected by this application</w:t>
            </w:r>
            <w:r w:rsidRPr="009973DB">
              <w:rPr>
                <w:i/>
                <w:iCs/>
                <w:szCs w:val="20"/>
                <w:lang w:val="en-GB"/>
              </w:rPr>
              <w:t>(Use additional sheets if necessary)</w:t>
            </w:r>
            <w:r w:rsidRPr="009973DB">
              <w:rPr>
                <w:szCs w:val="20"/>
                <w:lang w:val="en-GB"/>
              </w:rPr>
              <w:t>:</w:t>
            </w:r>
            <w:r w:rsidRPr="009973DB">
              <w:rPr>
                <w:i/>
                <w:iCs/>
                <w:szCs w:val="20"/>
                <w:lang w:val="en-GB"/>
              </w:rPr>
              <w:t xml:space="preserve"> </w:t>
            </w:r>
          </w:p>
          <w:p w:rsidR="00887B29" w:rsidRPr="009973DB" w:rsidRDefault="00D2705D" w:rsidP="00AD0016">
            <w:pPr>
              <w:pStyle w:val="NoSpacing"/>
              <w:rPr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______________________________________________________________________________</w:t>
            </w:r>
          </w:p>
          <w:p w:rsidR="00887B29" w:rsidRDefault="00887B29" w:rsidP="00AD0016">
            <w:pPr>
              <w:pStyle w:val="NoSpacing"/>
              <w:rPr>
                <w:szCs w:val="20"/>
                <w:lang w:val="en-GB"/>
              </w:rPr>
            </w:pPr>
          </w:p>
          <w:p w:rsidR="00D2705D" w:rsidRDefault="00D2705D" w:rsidP="00AD0016">
            <w:pPr>
              <w:pStyle w:val="NoSpacing"/>
              <w:rPr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552267"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887B29" w:rsidRDefault="00887B29" w:rsidP="00AD0016">
            <w:pPr>
              <w:pStyle w:val="NoSpacing"/>
              <w:rPr>
                <w:szCs w:val="20"/>
                <w:lang w:val="en-GB"/>
              </w:rPr>
            </w:pPr>
          </w:p>
          <w:p w:rsidR="00D2705D" w:rsidRPr="003C0391" w:rsidRDefault="00D2705D" w:rsidP="00AD0016">
            <w:pPr>
              <w:pStyle w:val="NoSpacing"/>
              <w:rPr>
                <w:szCs w:val="20"/>
                <w:lang w:val="en-GB"/>
              </w:rPr>
            </w:pPr>
            <w:r>
              <w:rPr>
                <w:color w:val="808080" w:themeColor="background1" w:themeShade="80"/>
                <w:szCs w:val="20"/>
                <w:lang w:val="fr-CA"/>
              </w:rPr>
              <w:t>______</w:t>
            </w:r>
            <w:r w:rsidR="00552267">
              <w:rPr>
                <w:color w:val="808080" w:themeColor="background1" w:themeShade="80"/>
                <w:szCs w:val="20"/>
                <w:lang w:val="fr-CA"/>
              </w:rPr>
              <w:t>_____________________</w:t>
            </w:r>
            <w:r>
              <w:rPr>
                <w:color w:val="808080" w:themeColor="background1" w:themeShade="80"/>
                <w:szCs w:val="20"/>
                <w:lang w:val="fr-CA"/>
              </w:rPr>
              <w:t>___________________________________________________</w:t>
            </w:r>
          </w:p>
          <w:p w:rsidR="00887B29" w:rsidRPr="00CC2F86" w:rsidRDefault="00887B29" w:rsidP="00AD0016">
            <w:pPr>
              <w:pStyle w:val="NoSpacing"/>
              <w:rPr>
                <w:szCs w:val="24"/>
                <w:lang w:val="en-GB"/>
              </w:rPr>
            </w:pPr>
          </w:p>
        </w:tc>
      </w:tr>
    </w:tbl>
    <w:p w:rsidR="00887B29" w:rsidRDefault="00887B29" w:rsidP="00907F4D">
      <w:pPr>
        <w:ind w:left="-142" w:right="-138"/>
        <w:rPr>
          <w:bCs/>
          <w:sz w:val="28"/>
          <w:szCs w:val="28"/>
          <w:lang w:val="fr-CA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RPr="00AB2D61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D5458" w:rsidRPr="00ED338B" w:rsidRDefault="00CD5458" w:rsidP="00222AF8">
            <w:pPr>
              <w:pStyle w:val="NoSpacing"/>
              <w:rPr>
                <w:rFonts w:eastAsia="Times New Roman"/>
                <w:b/>
                <w:sz w:val="28"/>
                <w:szCs w:val="28"/>
                <w:lang w:val="en-CA"/>
              </w:rPr>
            </w:pPr>
            <w:r w:rsidRPr="00ED338B">
              <w:rPr>
                <w:b/>
                <w:bCs/>
                <w:sz w:val="28"/>
                <w:szCs w:val="28"/>
                <w:lang w:val="en-GB"/>
              </w:rPr>
              <w:lastRenderedPageBreak/>
              <w:t>IV. Details of Application</w:t>
            </w:r>
          </w:p>
        </w:tc>
      </w:tr>
      <w:tr w:rsidR="00CD5458" w:rsidRPr="00AB2D61" w:rsidTr="00222AF8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458" w:rsidRPr="006D6C8D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Under what provision of the</w:t>
            </w:r>
            <w:r w:rsidRPr="009973DB">
              <w:rPr>
                <w:i/>
                <w:iCs/>
                <w:szCs w:val="20"/>
                <w:lang w:val="en-GB"/>
              </w:rPr>
              <w:t xml:space="preserve"> Status of the Artist Act</w:t>
            </w:r>
            <w:r w:rsidRPr="009973DB">
              <w:rPr>
                <w:szCs w:val="20"/>
                <w:lang w:val="en-GB"/>
              </w:rPr>
              <w:t xml:space="preserve"> is this application being made?</w:t>
            </w:r>
          </w:p>
          <w:p w:rsidR="00CD5458" w:rsidRPr="009973DB" w:rsidRDefault="00B37667" w:rsidP="00222AF8">
            <w:pPr>
              <w:pStyle w:val="NoSpacing"/>
              <w:ind w:left="720"/>
              <w:rPr>
                <w:szCs w:val="20"/>
                <w:lang w:val="fr-CA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 xml:space="preserve"> subsection 30(2)</w:t>
            </w:r>
            <w:r w:rsidR="00CD5458" w:rsidRPr="009973DB">
              <w:rPr>
                <w:szCs w:val="20"/>
                <w:lang w:val="fr-CA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 xml:space="preserve"> subsection 33(5)</w:t>
            </w:r>
            <w:r w:rsidR="00CD5458" w:rsidRPr="009973DB">
              <w:rPr>
                <w:szCs w:val="20"/>
                <w:lang w:val="fr-CA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>section 34</w:t>
            </w:r>
          </w:p>
          <w:p w:rsidR="00CD5458" w:rsidRDefault="00B37667" w:rsidP="00222AF8">
            <w:pPr>
              <w:pStyle w:val="NoSpacing"/>
              <w:ind w:left="720"/>
              <w:rPr>
                <w:szCs w:val="20"/>
                <w:lang w:val="fr-CA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 xml:space="preserve"> section 41</w:t>
            </w:r>
            <w:r w:rsidR="00CD5458" w:rsidRPr="009973DB">
              <w:rPr>
                <w:szCs w:val="20"/>
                <w:lang w:val="fr-CA"/>
              </w:rPr>
              <w:tab/>
            </w:r>
            <w:r w:rsidR="00CD5458" w:rsidRPr="009973DB">
              <w:rPr>
                <w:szCs w:val="20"/>
                <w:lang w:val="fr-CA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 xml:space="preserve"> section 47</w:t>
            </w:r>
            <w:r w:rsidR="00CD5458" w:rsidRPr="009973DB">
              <w:rPr>
                <w:szCs w:val="20"/>
                <w:lang w:val="fr-CA"/>
              </w:rPr>
              <w:tab/>
            </w:r>
            <w:r w:rsidR="00CD5458" w:rsidRPr="009973DB">
              <w:rPr>
                <w:szCs w:val="20"/>
                <w:lang w:val="fr-CA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 w:rsidRPr="009973DB">
              <w:rPr>
                <w:szCs w:val="20"/>
                <w:lang w:val="fr-CA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fr-CA"/>
              </w:rPr>
              <w:t xml:space="preserve"> section 48</w:t>
            </w:r>
          </w:p>
          <w:p w:rsidR="00907F4D" w:rsidRPr="00DA2320" w:rsidRDefault="00B37667" w:rsidP="00222AF8">
            <w:pPr>
              <w:pStyle w:val="NoSpacing"/>
              <w:ind w:left="720"/>
              <w:rPr>
                <w:szCs w:val="20"/>
                <w:lang w:val="en-CA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F4D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907F4D" w:rsidRPr="009973DB">
              <w:rPr>
                <w:szCs w:val="20"/>
                <w:lang w:val="en-GB"/>
              </w:rPr>
              <w:t xml:space="preserve"> other (</w:t>
            </w:r>
            <w:r w:rsidR="00907F4D" w:rsidRPr="009973DB">
              <w:rPr>
                <w:i/>
                <w:iCs/>
                <w:szCs w:val="20"/>
                <w:lang w:val="en-GB"/>
              </w:rPr>
              <w:t>please specify)</w:t>
            </w:r>
            <w:r w:rsidR="00907F4D" w:rsidRPr="009973DB">
              <w:rPr>
                <w:szCs w:val="20"/>
                <w:lang w:val="en-GB"/>
              </w:rPr>
              <w:t xml:space="preserve"> </w:t>
            </w:r>
            <w:r w:rsidR="00552267"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</w:t>
            </w: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What question(s) do you wish the Board determine?</w:t>
            </w:r>
          </w:p>
          <w:p w:rsidR="00CD5458" w:rsidRPr="009973DB" w:rsidRDefault="00552267" w:rsidP="00222AF8">
            <w:pPr>
              <w:pStyle w:val="NoSpacing"/>
              <w:rPr>
                <w:szCs w:val="20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552267" w:rsidRDefault="00552267" w:rsidP="00222AF8">
            <w:pPr>
              <w:pStyle w:val="NoSpacing"/>
              <w:rPr>
                <w:szCs w:val="20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552267" w:rsidRPr="009973DB" w:rsidRDefault="00552267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What declaration or determination are you seeking?</w:t>
            </w:r>
          </w:p>
          <w:p w:rsidR="00CD5458" w:rsidRPr="009973DB" w:rsidRDefault="00552267" w:rsidP="00222AF8">
            <w:pPr>
              <w:pStyle w:val="NoSpacing"/>
              <w:rPr>
                <w:szCs w:val="20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552267" w:rsidRDefault="00552267" w:rsidP="00222AF8">
            <w:pPr>
              <w:pStyle w:val="NoSpacing"/>
              <w:rPr>
                <w:szCs w:val="20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552267" w:rsidRPr="009973DB" w:rsidRDefault="00552267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Provide a description of the facts which give rise to the application.</w:t>
            </w:r>
            <w:r>
              <w:rPr>
                <w:szCs w:val="20"/>
                <w:lang w:val="en-GB"/>
              </w:rPr>
              <w:t xml:space="preserve"> </w:t>
            </w:r>
            <w:r w:rsidRPr="009973DB">
              <w:rPr>
                <w:i/>
                <w:iCs/>
                <w:szCs w:val="20"/>
                <w:lang w:val="en-GB"/>
              </w:rPr>
              <w:t>(Use additional sheets if necessary)</w:t>
            </w:r>
          </w:p>
          <w:p w:rsidR="00CD5458" w:rsidRDefault="00552267" w:rsidP="00222AF8">
            <w:pPr>
              <w:pStyle w:val="NoSpacing"/>
              <w:rPr>
                <w:szCs w:val="20"/>
                <w:u w:val="single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552267" w:rsidRPr="009973DB" w:rsidRDefault="00552267" w:rsidP="00222AF8">
            <w:pPr>
              <w:pStyle w:val="NoSpacing"/>
              <w:rPr>
                <w:szCs w:val="20"/>
                <w:lang w:val="en-GB"/>
              </w:rPr>
            </w:pPr>
            <w:r w:rsidRPr="00993E64">
              <w:rPr>
                <w:color w:val="808080" w:themeColor="background1" w:themeShade="80"/>
                <w:szCs w:val="20"/>
                <w:lang w:val="en-CA"/>
              </w:rPr>
              <w:t>______________________________________________________________________________</w:t>
            </w:r>
          </w:p>
          <w:p w:rsidR="00CD5458" w:rsidRDefault="00CD5458" w:rsidP="00222AF8">
            <w:pPr>
              <w:pStyle w:val="NoSpacing"/>
              <w:rPr>
                <w:i/>
                <w:iCs/>
                <w:szCs w:val="20"/>
                <w:lang w:val="en-GB"/>
              </w:rPr>
            </w:pPr>
          </w:p>
          <w:p w:rsidR="00CD5458" w:rsidRPr="00AB2D61" w:rsidRDefault="00CD5458" w:rsidP="00495FC0">
            <w:pPr>
              <w:pStyle w:val="NoSpacing"/>
              <w:rPr>
                <w:rFonts w:eastAsia="Times New Roman"/>
                <w:szCs w:val="20"/>
                <w:lang w:val="en-CA"/>
              </w:rPr>
            </w:pPr>
            <w:r w:rsidRPr="009973DB">
              <w:rPr>
                <w:i/>
                <w:iCs/>
                <w:szCs w:val="20"/>
                <w:lang w:val="en-GB"/>
              </w:rPr>
              <w:t>Please attach copies of any relevant documents</w:t>
            </w:r>
          </w:p>
        </w:tc>
      </w:tr>
    </w:tbl>
    <w:p w:rsidR="00CD5458" w:rsidRPr="00AB2D61" w:rsidRDefault="00CD5458" w:rsidP="00CD5458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9600"/>
      </w:tblGrid>
      <w:tr w:rsidR="00CD5458" w:rsidTr="00222AF8">
        <w:tc>
          <w:tcPr>
            <w:tcW w:w="5000" w:type="pct"/>
            <w:shd w:val="pct5" w:color="000000" w:fill="FFFFFF"/>
          </w:tcPr>
          <w:p w:rsidR="00CD5458" w:rsidRPr="00ED338B" w:rsidRDefault="00CD5458" w:rsidP="00222AF8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ED338B">
              <w:rPr>
                <w:b/>
                <w:bCs/>
                <w:sz w:val="28"/>
                <w:szCs w:val="28"/>
                <w:lang w:val="en-GB"/>
              </w:rPr>
              <w:t>V. Board Proceeding</w:t>
            </w:r>
            <w:r w:rsidRPr="00ED338B">
              <w:rPr>
                <w:sz w:val="28"/>
                <w:szCs w:val="28"/>
                <w:lang w:val="en-GB"/>
              </w:rPr>
              <w:t>s</w:t>
            </w:r>
          </w:p>
        </w:tc>
      </w:tr>
      <w:tr w:rsidR="00CD5458" w:rsidTr="00222AF8">
        <w:tc>
          <w:tcPr>
            <w:tcW w:w="5000" w:type="pct"/>
          </w:tcPr>
          <w:p w:rsidR="00CD5458" w:rsidRDefault="00CD5458" w:rsidP="00222AF8">
            <w:pPr>
              <w:pStyle w:val="NoSpacing"/>
              <w:rPr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Do you believe an oral proceeding will be required?</w:t>
            </w:r>
            <w:r w:rsidRPr="009973DB">
              <w:rPr>
                <w:szCs w:val="20"/>
                <w:lang w:val="en-GB"/>
              </w:rPr>
              <w:tab/>
            </w:r>
            <w:r w:rsidRPr="009973DB">
              <w:rPr>
                <w:szCs w:val="20"/>
                <w:lang w:val="en-GB"/>
              </w:rPr>
              <w:tab/>
            </w:r>
            <w:r w:rsidR="00B37667"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37667">
              <w:rPr>
                <w:szCs w:val="20"/>
                <w:lang w:val="en-GB"/>
              </w:rPr>
            </w:r>
            <w:r w:rsidR="00B37667">
              <w:rPr>
                <w:szCs w:val="20"/>
                <w:lang w:val="en-GB"/>
              </w:rPr>
              <w:fldChar w:fldCharType="separate"/>
            </w:r>
            <w:r w:rsidR="00B37667">
              <w:rPr>
                <w:szCs w:val="20"/>
                <w:lang w:val="en-GB"/>
              </w:rPr>
              <w:fldChar w:fldCharType="end"/>
            </w:r>
            <w:r w:rsidRPr="009973DB">
              <w:rPr>
                <w:szCs w:val="20"/>
                <w:lang w:val="en-GB"/>
              </w:rPr>
              <w:t xml:space="preserve"> Yes</w:t>
            </w:r>
            <w:r w:rsidRPr="009973DB">
              <w:rPr>
                <w:szCs w:val="20"/>
                <w:lang w:val="en-GB"/>
              </w:rPr>
              <w:tab/>
            </w:r>
            <w:r w:rsidRPr="009973DB">
              <w:rPr>
                <w:szCs w:val="20"/>
                <w:lang w:val="en-GB"/>
              </w:rPr>
              <w:tab/>
            </w:r>
            <w:r w:rsidR="00B37667"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37667">
              <w:rPr>
                <w:szCs w:val="20"/>
                <w:lang w:val="en-GB"/>
              </w:rPr>
            </w:r>
            <w:r w:rsidR="00B37667">
              <w:rPr>
                <w:szCs w:val="20"/>
                <w:lang w:val="en-GB"/>
              </w:rPr>
              <w:fldChar w:fldCharType="separate"/>
            </w:r>
            <w:r w:rsidR="00B37667">
              <w:rPr>
                <w:szCs w:val="20"/>
                <w:lang w:val="en-GB"/>
              </w:rPr>
              <w:fldChar w:fldCharType="end"/>
            </w:r>
            <w:r w:rsidRPr="009973DB">
              <w:rPr>
                <w:szCs w:val="20"/>
                <w:lang w:val="en-GB"/>
              </w:rPr>
              <w:t xml:space="preserve"> No</w:t>
            </w: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</w:p>
          <w:p w:rsidR="00CD5458" w:rsidRPr="009973DB" w:rsidRDefault="00CD5458" w:rsidP="00222AF8">
            <w:pPr>
              <w:pStyle w:val="NoSpacing"/>
              <w:rPr>
                <w:szCs w:val="20"/>
                <w:lang w:val="en-GB"/>
              </w:rPr>
            </w:pPr>
            <w:r w:rsidRPr="009973DB">
              <w:rPr>
                <w:szCs w:val="20"/>
                <w:lang w:val="en-GB"/>
              </w:rPr>
              <w:t>In what language would you prefer to have the proceedings conducted?</w:t>
            </w:r>
          </w:p>
          <w:p w:rsidR="00CD5458" w:rsidRDefault="00B37667" w:rsidP="00222AF8">
            <w:pPr>
              <w:pStyle w:val="NoSpacing"/>
              <w:rPr>
                <w:u w:val="single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en-GB"/>
              </w:rPr>
              <w:t>English</w:t>
            </w:r>
            <w:r w:rsidR="00CD5458" w:rsidRPr="009973DB"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en-GB"/>
              </w:rPr>
              <w:t xml:space="preserve"> French</w:t>
            </w:r>
            <w:r w:rsidR="00CD5458" w:rsidRPr="009973DB"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458">
              <w:rPr>
                <w:szCs w:val="20"/>
                <w:lang w:val="en-GB"/>
              </w:rPr>
              <w:instrText xml:space="preserve"> FORMCHECKBOX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 w:rsidR="00CD5458" w:rsidRPr="009973DB">
              <w:rPr>
                <w:szCs w:val="20"/>
                <w:lang w:val="en-GB"/>
              </w:rPr>
              <w:t xml:space="preserve"> Bilingual</w:t>
            </w:r>
          </w:p>
          <w:p w:rsidR="00CD5458" w:rsidRDefault="00CD5458" w:rsidP="00222AF8">
            <w:pPr>
              <w:pStyle w:val="NoSpacing"/>
              <w:rPr>
                <w:lang w:val="en-GB"/>
              </w:rPr>
            </w:pPr>
          </w:p>
        </w:tc>
      </w:tr>
    </w:tbl>
    <w:p w:rsidR="00CD5458" w:rsidRPr="0008421B" w:rsidRDefault="00CD5458" w:rsidP="00CD5458">
      <w:pPr>
        <w:rPr>
          <w:bCs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D5458" w:rsidRPr="00AB2D61" w:rsidTr="00222AF8">
        <w:tc>
          <w:tcPr>
            <w:tcW w:w="10188" w:type="dxa"/>
          </w:tcPr>
          <w:p w:rsidR="00CD5458" w:rsidRPr="00552267" w:rsidRDefault="00CD5458" w:rsidP="00222AF8"/>
          <w:p w:rsidR="00CD5458" w:rsidRPr="00552267" w:rsidRDefault="00B37667" w:rsidP="00222AF8">
            <w:r w:rsidRPr="00552267">
              <w:fldChar w:fldCharType="begin"/>
            </w:r>
            <w:r w:rsidR="00CD5458" w:rsidRPr="00552267">
              <w:instrText xml:space="preserve"> SEQ CHAPTER \h \r 1</w:instrText>
            </w:r>
            <w:r w:rsidRPr="00552267">
              <w:fldChar w:fldCharType="end"/>
            </w:r>
          </w:p>
          <w:p w:rsidR="00CD5458" w:rsidRDefault="00CD5458" w:rsidP="00222AF8">
            <w:pPr>
              <w:pStyle w:val="NoSpacing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Signature of Applicant </w:t>
            </w:r>
          </w:p>
          <w:p w:rsidR="00CD5458" w:rsidRPr="004C318D" w:rsidRDefault="00CD5458" w:rsidP="00222AF8">
            <w:pPr>
              <w:pStyle w:val="NoSpacing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or Authorized Representative</w:t>
            </w:r>
            <w:r>
              <w:rPr>
                <w:lang w:val="en-GB"/>
              </w:rPr>
              <w:t xml:space="preserve"> </w:t>
            </w:r>
            <w:r w:rsidRPr="00552267">
              <w:rPr>
                <w:color w:val="808080" w:themeColor="background1" w:themeShade="80"/>
                <w:lang w:val="en-GB"/>
              </w:rPr>
              <w:t>_________________________</w:t>
            </w:r>
            <w:r w:rsidRPr="007824ED">
              <w:rPr>
                <w:lang w:val="en-GB"/>
              </w:rPr>
              <w:tab/>
              <w:t xml:space="preserve">  Date</w:t>
            </w:r>
            <w:r>
              <w:rPr>
                <w:lang w:val="en-GB"/>
              </w:rPr>
              <w:t>:</w:t>
            </w:r>
            <w:r w:rsidRPr="007824ED">
              <w:rPr>
                <w:lang w:val="en-GB"/>
              </w:rPr>
              <w:t xml:space="preserve"> </w:t>
            </w:r>
            <w:r w:rsidR="00552267" w:rsidRPr="00993E64">
              <w:rPr>
                <w:color w:val="808080" w:themeColor="background1" w:themeShade="80"/>
                <w:szCs w:val="20"/>
                <w:lang w:val="en-CA"/>
              </w:rPr>
              <w:t>__________________</w:t>
            </w:r>
          </w:p>
          <w:p w:rsidR="00CD5458" w:rsidRDefault="00CD5458" w:rsidP="00222AF8">
            <w:pPr>
              <w:pStyle w:val="NoSpacing"/>
              <w:rPr>
                <w:lang w:val="en-GB"/>
              </w:rPr>
            </w:pPr>
          </w:p>
          <w:p w:rsidR="00CD5458" w:rsidRPr="00AB2D61" w:rsidRDefault="00CD5458" w:rsidP="00222AF8">
            <w:pPr>
              <w:jc w:val="both"/>
              <w:rPr>
                <w:u w:val="single"/>
              </w:rPr>
            </w:pPr>
          </w:p>
        </w:tc>
      </w:tr>
    </w:tbl>
    <w:p w:rsidR="00CD5458" w:rsidRPr="00AB2D61" w:rsidRDefault="00CD5458" w:rsidP="00CD5458">
      <w:pPr>
        <w:jc w:val="both"/>
        <w:rPr>
          <w:sz w:val="20"/>
          <w:szCs w:val="20"/>
        </w:rPr>
      </w:pPr>
    </w:p>
    <w:p w:rsidR="00CD5458" w:rsidRDefault="00CD5458" w:rsidP="00CD5458">
      <w:pPr>
        <w:rPr>
          <w:sz w:val="18"/>
          <w:szCs w:val="18"/>
        </w:rPr>
      </w:pPr>
      <w:r w:rsidRPr="003C0391">
        <w:rPr>
          <w:sz w:val="18"/>
          <w:szCs w:val="18"/>
        </w:rPr>
        <w:t xml:space="preserve">The personal information provided on this form is collected solely for the purpose of administering the </w:t>
      </w:r>
      <w:r w:rsidRPr="003C0391">
        <w:rPr>
          <w:i/>
          <w:sz w:val="18"/>
          <w:szCs w:val="18"/>
        </w:rPr>
        <w:t>Status of the Artist Act</w:t>
      </w:r>
      <w:r w:rsidRPr="003C0391">
        <w:rPr>
          <w:sz w:val="18"/>
          <w:szCs w:val="18"/>
        </w:rPr>
        <w:t xml:space="preserve"> and may be accessed by contacting the Board. The information may appear in the Board's written reasons for decision which may be posted on the Board’s Website.</w:t>
      </w:r>
    </w:p>
    <w:p w:rsidR="00CD5458" w:rsidRDefault="00CD5458" w:rsidP="00CD5458">
      <w:pPr>
        <w:rPr>
          <w:sz w:val="18"/>
          <w:szCs w:val="18"/>
        </w:rPr>
      </w:pPr>
    </w:p>
    <w:p w:rsidR="00CD5458" w:rsidRPr="00495FC0" w:rsidRDefault="00CD5458" w:rsidP="00CD5458">
      <w:pPr>
        <w:pStyle w:val="NoSpacing"/>
        <w:jc w:val="center"/>
        <w:rPr>
          <w:b/>
          <w:i/>
          <w:szCs w:val="24"/>
        </w:rPr>
      </w:pPr>
      <w:r w:rsidRPr="00495FC0">
        <w:rPr>
          <w:b/>
          <w:i/>
          <w:szCs w:val="24"/>
        </w:rPr>
        <w:t>Send a copy to all affected parties.</w:t>
      </w:r>
    </w:p>
    <w:sectPr w:rsidR="00CD5458" w:rsidRPr="00495FC0" w:rsidSect="00907F4D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52" w:rsidRDefault="00981752">
      <w:r>
        <w:separator/>
      </w:r>
    </w:p>
  </w:endnote>
  <w:endnote w:type="continuationSeparator" w:id="0">
    <w:p w:rsidR="00981752" w:rsidRDefault="009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4A" w:rsidRDefault="00F71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8B23F2">
    <w:pPr>
      <w:pStyle w:val="Footer"/>
      <w:jc w:val="center"/>
    </w:pPr>
    <w:r>
      <w:object w:dxaOrig="8985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3pt" o:ole="">
          <v:imagedata r:id="rId1" o:title=""/>
        </v:shape>
        <o:OLEObject Type="Embed" ProgID="WP11Doc" ShapeID="_x0000_i1025" DrawAspect="Content" ObjectID="_1668437243" r:id="rId2"/>
      </w:object>
    </w:r>
  </w:p>
  <w:p w:rsidR="00CD5458" w:rsidRDefault="003603E5" w:rsidP="008B23F2">
    <w:pPr>
      <w:pStyle w:val="Footer"/>
    </w:pPr>
    <w:r>
      <w:rPr>
        <w:sz w:val="16"/>
        <w:szCs w:val="16"/>
        <w:lang w:val="en-US"/>
      </w:rPr>
      <w:t>41</w:t>
    </w:r>
    <w:r w:rsidR="007C20BB">
      <w:rPr>
        <w:sz w:val="16"/>
        <w:szCs w:val="16"/>
        <w:lang w:val="en-US"/>
      </w:rPr>
      <w:t>4513</w:t>
    </w:r>
    <w:r w:rsidR="00CD5458">
      <w:rPr>
        <w:sz w:val="16"/>
        <w:szCs w:val="16"/>
        <w:lang w:val="en-US"/>
      </w:rPr>
      <w:t xml:space="preserve"> </w:t>
    </w:r>
    <w:r w:rsidR="00993E64">
      <w:rPr>
        <w:sz w:val="16"/>
        <w:szCs w:val="16"/>
        <w:lang w:val="en-US"/>
      </w:rPr>
      <w:t>–</w:t>
    </w:r>
    <w:r w:rsidR="00CD5458">
      <w:rPr>
        <w:sz w:val="16"/>
        <w:szCs w:val="16"/>
        <w:lang w:val="en-US"/>
      </w:rPr>
      <w:t xml:space="preserve"> D</w:t>
    </w:r>
    <w:r w:rsidR="00993E64">
      <w:rPr>
        <w:sz w:val="16"/>
        <w:szCs w:val="16"/>
        <w:lang w:val="en-US"/>
      </w:rPr>
      <w:t xml:space="preserve">ECEMBER </w:t>
    </w:r>
    <w:r w:rsidR="00CD5458">
      <w:rPr>
        <w:sz w:val="16"/>
        <w:szCs w:val="16"/>
        <w:lang w:val="en-US"/>
      </w:rPr>
      <w:t>20</w:t>
    </w:r>
    <w:r w:rsidR="00993E64">
      <w:rPr>
        <w:sz w:val="16"/>
        <w:szCs w:val="16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4A" w:rsidRDefault="00F714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Default="001A36DC" w:rsidP="008B23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52" w:rsidRDefault="00981752">
      <w:r>
        <w:separator/>
      </w:r>
    </w:p>
  </w:footnote>
  <w:footnote w:type="continuationSeparator" w:id="0">
    <w:p w:rsidR="00981752" w:rsidRDefault="009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B37667" w:rsidP="00195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458" w:rsidRDefault="00CD5458" w:rsidP="001D5B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58" w:rsidRDefault="00CD5458" w:rsidP="003757FB">
    <w:pPr>
      <w:pStyle w:val="Header"/>
      <w:jc w:val="center"/>
    </w:pPr>
    <w:r>
      <w:rPr>
        <w:noProof/>
      </w:rPr>
      <w:drawing>
        <wp:inline distT="0" distB="0" distL="0" distR="0">
          <wp:extent cx="5486400" cy="762000"/>
          <wp:effectExtent l="19050" t="0" r="0" b="0"/>
          <wp:docPr id="2" name="Picture 1" descr="Eng CIRB Logo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CIRB Logo -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4A" w:rsidRDefault="00F714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DC" w:rsidRPr="007475B2" w:rsidRDefault="00B37667" w:rsidP="00195551">
    <w:pPr>
      <w:pStyle w:val="Head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1A36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44A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6DC" w:rsidRPr="005514B3" w:rsidRDefault="005514B3" w:rsidP="001D5B28">
    <w:pPr>
      <w:pStyle w:val="Header"/>
      <w:ind w:right="360"/>
      <w:rPr>
        <w:rFonts w:ascii="Arial" w:hAnsi="Arial" w:cs="Arial"/>
        <w:i/>
        <w:sz w:val="20"/>
        <w:szCs w:val="20"/>
      </w:rPr>
    </w:pPr>
    <w:r w:rsidRPr="005514B3">
      <w:rPr>
        <w:rFonts w:ascii="Arial" w:hAnsi="Arial" w:cs="Arial"/>
        <w:i/>
        <w:sz w:val="20"/>
        <w:szCs w:val="20"/>
      </w:rPr>
      <w:t>CANADA INDUSTRIAL RELATIONS BOARD</w:t>
    </w:r>
  </w:p>
  <w:p w:rsidR="001A36DC" w:rsidRPr="005514B3" w:rsidRDefault="00383BF0" w:rsidP="00B06CE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Application for Determination or Declaration under</w:t>
    </w:r>
    <w:r w:rsidR="00B06CE9">
      <w:rPr>
        <w:rFonts w:ascii="Arial" w:hAnsi="Arial" w:cs="Arial"/>
        <w:sz w:val="20"/>
        <w:szCs w:val="20"/>
      </w:rPr>
      <w:t xml:space="preserve"> t</w:t>
    </w:r>
    <w:r w:rsidR="00B06CE9" w:rsidRPr="00B06CE9">
      <w:rPr>
        <w:rFonts w:ascii="Arial" w:hAnsi="Arial" w:cs="Arial"/>
        <w:sz w:val="20"/>
        <w:szCs w:val="20"/>
      </w:rPr>
      <w:t>he</w:t>
    </w:r>
    <w:r w:rsidR="00B06CE9">
      <w:rPr>
        <w:rFonts w:ascii="Arial" w:hAnsi="Arial" w:cs="Arial"/>
        <w:sz w:val="20"/>
        <w:szCs w:val="20"/>
      </w:rPr>
      <w:t xml:space="preserve"> </w:t>
    </w:r>
    <w:r w:rsidR="00B06CE9" w:rsidRPr="00B06CE9">
      <w:rPr>
        <w:rFonts w:ascii="Arial" w:hAnsi="Arial" w:cs="Arial"/>
        <w:i/>
        <w:sz w:val="20"/>
        <w:szCs w:val="20"/>
      </w:rPr>
      <w:t>Status of the Artist 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5E92"/>
    <w:rsid w:val="00006D84"/>
    <w:rsid w:val="00022D6A"/>
    <w:rsid w:val="00040FA7"/>
    <w:rsid w:val="00060A8C"/>
    <w:rsid w:val="00075EC5"/>
    <w:rsid w:val="00080228"/>
    <w:rsid w:val="0008421B"/>
    <w:rsid w:val="0009041D"/>
    <w:rsid w:val="00095422"/>
    <w:rsid w:val="000A4D7F"/>
    <w:rsid w:val="000B2BCB"/>
    <w:rsid w:val="000D70E7"/>
    <w:rsid w:val="000F1FB8"/>
    <w:rsid w:val="00113AFA"/>
    <w:rsid w:val="00115FE8"/>
    <w:rsid w:val="001411D1"/>
    <w:rsid w:val="00143723"/>
    <w:rsid w:val="00156977"/>
    <w:rsid w:val="0016389F"/>
    <w:rsid w:val="001806F7"/>
    <w:rsid w:val="00180E11"/>
    <w:rsid w:val="001925B3"/>
    <w:rsid w:val="00195551"/>
    <w:rsid w:val="001A36DC"/>
    <w:rsid w:val="001A78AC"/>
    <w:rsid w:val="001B7EF9"/>
    <w:rsid w:val="001C41CE"/>
    <w:rsid w:val="001C5CBF"/>
    <w:rsid w:val="001D5B28"/>
    <w:rsid w:val="001E6E1A"/>
    <w:rsid w:val="001F1362"/>
    <w:rsid w:val="001F2262"/>
    <w:rsid w:val="001F6DDB"/>
    <w:rsid w:val="00201E84"/>
    <w:rsid w:val="002276E3"/>
    <w:rsid w:val="002340DF"/>
    <w:rsid w:val="0026638E"/>
    <w:rsid w:val="00277CE8"/>
    <w:rsid w:val="00295E0D"/>
    <w:rsid w:val="002A5B13"/>
    <w:rsid w:val="00355B44"/>
    <w:rsid w:val="00356773"/>
    <w:rsid w:val="003603E5"/>
    <w:rsid w:val="003713CC"/>
    <w:rsid w:val="003757FB"/>
    <w:rsid w:val="00383BF0"/>
    <w:rsid w:val="00392023"/>
    <w:rsid w:val="003A2064"/>
    <w:rsid w:val="003C55F7"/>
    <w:rsid w:val="003D15BE"/>
    <w:rsid w:val="003F2C24"/>
    <w:rsid w:val="00457501"/>
    <w:rsid w:val="004643DE"/>
    <w:rsid w:val="004663DB"/>
    <w:rsid w:val="0048707E"/>
    <w:rsid w:val="00495FC0"/>
    <w:rsid w:val="004B631E"/>
    <w:rsid w:val="004F2F35"/>
    <w:rsid w:val="004F728C"/>
    <w:rsid w:val="005220F4"/>
    <w:rsid w:val="005320A5"/>
    <w:rsid w:val="005514B3"/>
    <w:rsid w:val="00552267"/>
    <w:rsid w:val="00567A76"/>
    <w:rsid w:val="0057224E"/>
    <w:rsid w:val="00577E6F"/>
    <w:rsid w:val="005C2F1D"/>
    <w:rsid w:val="005C4942"/>
    <w:rsid w:val="005C5891"/>
    <w:rsid w:val="005D1153"/>
    <w:rsid w:val="00603642"/>
    <w:rsid w:val="006043E9"/>
    <w:rsid w:val="00621C63"/>
    <w:rsid w:val="00655237"/>
    <w:rsid w:val="00673B2E"/>
    <w:rsid w:val="0068244C"/>
    <w:rsid w:val="00696250"/>
    <w:rsid w:val="00720D82"/>
    <w:rsid w:val="0073337F"/>
    <w:rsid w:val="007475B2"/>
    <w:rsid w:val="00757962"/>
    <w:rsid w:val="00775E92"/>
    <w:rsid w:val="00776958"/>
    <w:rsid w:val="0078271E"/>
    <w:rsid w:val="007C0A6B"/>
    <w:rsid w:val="007C1A55"/>
    <w:rsid w:val="007C20BB"/>
    <w:rsid w:val="007F7A7F"/>
    <w:rsid w:val="008129E6"/>
    <w:rsid w:val="00827B48"/>
    <w:rsid w:val="00837D3B"/>
    <w:rsid w:val="0084036C"/>
    <w:rsid w:val="00860C51"/>
    <w:rsid w:val="0088619F"/>
    <w:rsid w:val="00887B29"/>
    <w:rsid w:val="0089129A"/>
    <w:rsid w:val="00895452"/>
    <w:rsid w:val="008B23F2"/>
    <w:rsid w:val="008E0816"/>
    <w:rsid w:val="008E283C"/>
    <w:rsid w:val="00904A62"/>
    <w:rsid w:val="00907F4D"/>
    <w:rsid w:val="0091076A"/>
    <w:rsid w:val="0091255E"/>
    <w:rsid w:val="00914590"/>
    <w:rsid w:val="00961193"/>
    <w:rsid w:val="00971835"/>
    <w:rsid w:val="00981752"/>
    <w:rsid w:val="00982BFE"/>
    <w:rsid w:val="00993095"/>
    <w:rsid w:val="00993779"/>
    <w:rsid w:val="00993E64"/>
    <w:rsid w:val="009A4C45"/>
    <w:rsid w:val="009A5677"/>
    <w:rsid w:val="009D2046"/>
    <w:rsid w:val="00A01FE3"/>
    <w:rsid w:val="00A04886"/>
    <w:rsid w:val="00A2075F"/>
    <w:rsid w:val="00A269EC"/>
    <w:rsid w:val="00A27A44"/>
    <w:rsid w:val="00A7125B"/>
    <w:rsid w:val="00A91398"/>
    <w:rsid w:val="00A94895"/>
    <w:rsid w:val="00AB2D61"/>
    <w:rsid w:val="00AC01D5"/>
    <w:rsid w:val="00B06CE9"/>
    <w:rsid w:val="00B079AB"/>
    <w:rsid w:val="00B1595C"/>
    <w:rsid w:val="00B21B42"/>
    <w:rsid w:val="00B37667"/>
    <w:rsid w:val="00B415FE"/>
    <w:rsid w:val="00B5093C"/>
    <w:rsid w:val="00B81914"/>
    <w:rsid w:val="00B955B0"/>
    <w:rsid w:val="00BA595A"/>
    <w:rsid w:val="00BD483F"/>
    <w:rsid w:val="00C15FF8"/>
    <w:rsid w:val="00C16C5D"/>
    <w:rsid w:val="00C6365B"/>
    <w:rsid w:val="00C86143"/>
    <w:rsid w:val="00C970DB"/>
    <w:rsid w:val="00CA6D49"/>
    <w:rsid w:val="00CD5458"/>
    <w:rsid w:val="00CE59BB"/>
    <w:rsid w:val="00CF2CE9"/>
    <w:rsid w:val="00CF6BA5"/>
    <w:rsid w:val="00CF7BCF"/>
    <w:rsid w:val="00D22FB4"/>
    <w:rsid w:val="00D2705D"/>
    <w:rsid w:val="00D672AA"/>
    <w:rsid w:val="00D87018"/>
    <w:rsid w:val="00DA2320"/>
    <w:rsid w:val="00DD3D38"/>
    <w:rsid w:val="00DE50ED"/>
    <w:rsid w:val="00E0609E"/>
    <w:rsid w:val="00E472A5"/>
    <w:rsid w:val="00E86F51"/>
    <w:rsid w:val="00E97C21"/>
    <w:rsid w:val="00EB633C"/>
    <w:rsid w:val="00EF330F"/>
    <w:rsid w:val="00EF4F4B"/>
    <w:rsid w:val="00EF617E"/>
    <w:rsid w:val="00F20E80"/>
    <w:rsid w:val="00F20F6E"/>
    <w:rsid w:val="00F378EB"/>
    <w:rsid w:val="00F65205"/>
    <w:rsid w:val="00F7144A"/>
    <w:rsid w:val="00F721E7"/>
    <w:rsid w:val="00FB02BC"/>
    <w:rsid w:val="00FC3D89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B28"/>
  </w:style>
  <w:style w:type="character" w:styleId="Hyperlink">
    <w:name w:val="Hyperlink"/>
    <w:basedOn w:val="DefaultParagraphFont"/>
    <w:rsid w:val="001D5B28"/>
    <w:rPr>
      <w:color w:val="0000FF"/>
      <w:u w:val="single"/>
    </w:rPr>
  </w:style>
  <w:style w:type="character" w:customStyle="1" w:styleId="bodyChar">
    <w:name w:val="body Char"/>
    <w:basedOn w:val="DefaultParagraphFont"/>
    <w:link w:val="body"/>
    <w:locked/>
    <w:rsid w:val="00115FE8"/>
    <w:rPr>
      <w:rFonts w:ascii="Century Gothic" w:hAnsi="Century Gothic"/>
      <w:sz w:val="18"/>
      <w:lang w:val="en-US" w:eastAsia="en-US" w:bidi="ar-SA"/>
    </w:rPr>
  </w:style>
  <w:style w:type="paragraph" w:customStyle="1" w:styleId="body">
    <w:name w:val="body"/>
    <w:basedOn w:val="Normal"/>
    <w:link w:val="bodyChar"/>
    <w:rsid w:val="00115FE8"/>
    <w:rPr>
      <w:rFonts w:ascii="Century Gothic" w:hAnsi="Century Gothic"/>
      <w:sz w:val="18"/>
      <w:szCs w:val="20"/>
      <w:lang w:val="en-US" w:eastAsia="en-US"/>
    </w:rPr>
  </w:style>
  <w:style w:type="character" w:customStyle="1" w:styleId="areacodefieldCharChar">
    <w:name w:val="area code field Char Char"/>
    <w:basedOn w:val="DefaultParagraphFont"/>
    <w:link w:val="areacodefield"/>
    <w:locked/>
    <w:rsid w:val="00115FE8"/>
    <w:rPr>
      <w:rFonts w:ascii="Century Gothic" w:hAnsi="Century Gothic"/>
      <w:color w:val="FFFFFF"/>
      <w:sz w:val="16"/>
      <w:szCs w:val="24"/>
      <w:lang w:val="en-US" w:eastAsia="en-US" w:bidi="ar-SA"/>
    </w:rPr>
  </w:style>
  <w:style w:type="paragraph" w:customStyle="1" w:styleId="areacodefield">
    <w:name w:val="area code field"/>
    <w:basedOn w:val="Normal"/>
    <w:link w:val="areacodefieldCharChar"/>
    <w:rsid w:val="00115FE8"/>
    <w:pPr>
      <w:spacing w:before="40"/>
    </w:pPr>
    <w:rPr>
      <w:rFonts w:ascii="Century Gothic" w:hAnsi="Century Gothic"/>
      <w:color w:val="FFFFFF"/>
      <w:sz w:val="16"/>
      <w:lang w:val="en-US" w:eastAsia="en-US"/>
    </w:rPr>
  </w:style>
  <w:style w:type="paragraph" w:styleId="NoSpacing">
    <w:name w:val="No Spacing"/>
    <w:uiPriority w:val="1"/>
    <w:qFormat/>
    <w:rsid w:val="0008421B"/>
    <w:rPr>
      <w:rFonts w:eastAsia="Calibri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C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grenier\Desktop\Applications_Forms\01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FB50-0E79-4C2A-8D05-F16E85D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01_F.dot</Template>
  <TotalTime>1</TotalTime>
  <Pages>2</Pages>
  <Words>253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CIRB-CCRI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Grenier</dc:creator>
  <cp:lastModifiedBy>Marie-France Grenier</cp:lastModifiedBy>
  <cp:revision>3</cp:revision>
  <cp:lastPrinted>2009-05-07T16:33:00Z</cp:lastPrinted>
  <dcterms:created xsi:type="dcterms:W3CDTF">2020-12-02T00:08:00Z</dcterms:created>
  <dcterms:modified xsi:type="dcterms:W3CDTF">2020-12-02T23:01:00Z</dcterms:modified>
</cp:coreProperties>
</file>